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A1" w:rsidRDefault="00770B3F" w:rsidP="00E63CA1">
      <w:pPr>
        <w:jc w:val="center"/>
        <w:rPr>
          <w:b/>
        </w:rPr>
      </w:pPr>
      <w:r>
        <w:rPr>
          <w:b/>
        </w:rPr>
        <w:t>Регламент</w:t>
      </w:r>
      <w:r w:rsidR="00FD26EE">
        <w:rPr>
          <w:b/>
        </w:rPr>
        <w:t xml:space="preserve"> </w:t>
      </w:r>
      <w:r w:rsidR="00E63CA1" w:rsidRPr="00C167B9">
        <w:rPr>
          <w:b/>
        </w:rPr>
        <w:t xml:space="preserve">безопасной реализации дополнительных общеобразовательных общеразвивающих программ в </w:t>
      </w:r>
      <w:r w:rsidR="00E63CA1">
        <w:rPr>
          <w:b/>
        </w:rPr>
        <w:t>отделениях дополнительного образования</w:t>
      </w:r>
    </w:p>
    <w:p w:rsidR="00E63CA1" w:rsidRDefault="00E63CA1" w:rsidP="00E63CA1">
      <w:pPr>
        <w:jc w:val="center"/>
        <w:rPr>
          <w:b/>
        </w:rPr>
      </w:pPr>
      <w:r w:rsidRPr="00C167B9">
        <w:rPr>
          <w:b/>
        </w:rPr>
        <w:t xml:space="preserve">государственных бюджетных общеобразовательных учреждений, в том числе </w:t>
      </w:r>
      <w:proofErr w:type="spellStart"/>
      <w:r w:rsidRPr="00C167B9">
        <w:rPr>
          <w:b/>
        </w:rPr>
        <w:t>санитарно</w:t>
      </w:r>
      <w:proofErr w:type="spellEnd"/>
      <w:r w:rsidR="00FD26EE">
        <w:rPr>
          <w:b/>
        </w:rPr>
        <w:t>–</w:t>
      </w:r>
      <w:r w:rsidRPr="00C167B9">
        <w:rPr>
          <w:b/>
        </w:rPr>
        <w:t>гигиенической безопасности, в целях противодействия расп</w:t>
      </w:r>
      <w:r w:rsidR="00FD26EE">
        <w:rPr>
          <w:b/>
        </w:rPr>
        <w:t xml:space="preserve">ространению в Санкт-Петербурге </w:t>
      </w:r>
      <w:r w:rsidRPr="00C167B9">
        <w:rPr>
          <w:b/>
        </w:rPr>
        <w:t xml:space="preserve">новой </w:t>
      </w:r>
      <w:proofErr w:type="spellStart"/>
      <w:r w:rsidRPr="00C167B9">
        <w:rPr>
          <w:b/>
        </w:rPr>
        <w:t>корон</w:t>
      </w:r>
      <w:r w:rsidR="00FD26EE">
        <w:rPr>
          <w:b/>
        </w:rPr>
        <w:t>авирусной</w:t>
      </w:r>
      <w:proofErr w:type="spellEnd"/>
      <w:r w:rsidR="00FD26EE">
        <w:rPr>
          <w:b/>
        </w:rPr>
        <w:t xml:space="preserve"> инфекции (COVID-19)</w:t>
      </w:r>
    </w:p>
    <w:p w:rsidR="00E63CA1" w:rsidRPr="00C167B9" w:rsidRDefault="00E63CA1" w:rsidP="00E63CA1">
      <w:pPr>
        <w:jc w:val="center"/>
        <w:rPr>
          <w:b/>
        </w:rPr>
      </w:pPr>
    </w:p>
    <w:p w:rsidR="00E63CA1" w:rsidRPr="00565717" w:rsidRDefault="00E63CA1" w:rsidP="00FD26EE">
      <w:pPr>
        <w:ind w:firstLine="567"/>
        <w:jc w:val="both"/>
      </w:pPr>
      <w:r w:rsidRPr="00565717">
        <w:t>Для организации безопасной реализации дополнительных общеобразовательных программ</w:t>
      </w:r>
      <w:r w:rsidR="00FD26EE">
        <w:t xml:space="preserve"> в отделениях дополнительного образования государственных бюджетных общеобразовательных учреждений, подведомственных Комитету по образованию</w:t>
      </w:r>
      <w:r w:rsidR="00FD26EE">
        <w:br/>
        <w:t>и администрациям районов Санкт-Петербурга (далее –</w:t>
      </w:r>
      <w:r w:rsidR="00FD26EE" w:rsidRPr="00FD26EE">
        <w:t xml:space="preserve"> </w:t>
      </w:r>
      <w:r w:rsidR="00FD26EE" w:rsidRPr="00565717">
        <w:t>ОДОД</w:t>
      </w:r>
      <w:r w:rsidR="00FD26EE">
        <w:t xml:space="preserve">), </w:t>
      </w:r>
      <w:r w:rsidRPr="00565717">
        <w:t>предлагается:</w:t>
      </w:r>
    </w:p>
    <w:p w:rsidR="00E63CA1" w:rsidRPr="00565717" w:rsidRDefault="00E63CA1" w:rsidP="00FD26EE">
      <w:pPr>
        <w:ind w:firstLine="567"/>
        <w:jc w:val="both"/>
      </w:pPr>
      <w:r w:rsidRPr="00565717">
        <w:t xml:space="preserve">С 24 августа по 5 сентября 2020 года </w:t>
      </w:r>
      <w:r w:rsidR="00A569DE">
        <w:t>провести</w:t>
      </w:r>
      <w:r w:rsidRPr="00565717">
        <w:t xml:space="preserve"> информационную кампанию в целях привлечения детей в объединения ОДОД (1 года обучения) на сайте </w:t>
      </w:r>
      <w:r w:rsidR="00FD26EE">
        <w:t xml:space="preserve">государственных бюджетных общеобразовательных учреждений, подведомственных Комитету </w:t>
      </w:r>
      <w:r w:rsidR="00A569DE">
        <w:br/>
      </w:r>
      <w:r w:rsidR="00FD26EE">
        <w:t>по образованию и администрациям районов Санкт-Петербурга</w:t>
      </w:r>
      <w:r w:rsidRPr="00565717">
        <w:t xml:space="preserve"> </w:t>
      </w:r>
      <w:r w:rsidR="00FD26EE">
        <w:t xml:space="preserve">(далее – ОУ) </w:t>
      </w:r>
      <w:r w:rsidR="00FD26EE">
        <w:br/>
      </w:r>
      <w:r w:rsidRPr="00565717">
        <w:t>и в мессенджерах.</w:t>
      </w:r>
    </w:p>
    <w:p w:rsidR="00E63CA1" w:rsidRPr="00565717" w:rsidRDefault="00E63CA1" w:rsidP="00E63CA1">
      <w:pPr>
        <w:ind w:firstLine="567"/>
        <w:jc w:val="both"/>
      </w:pPr>
      <w:r w:rsidRPr="00565717">
        <w:t xml:space="preserve">С 1 по 10 сентября провести </w:t>
      </w:r>
      <w:r w:rsidRPr="00565717">
        <w:rPr>
          <w:lang w:val="en-US"/>
        </w:rPr>
        <w:t>online</w:t>
      </w:r>
      <w:r w:rsidRPr="00565717">
        <w:t>-запись в объединения 1 года обучения.</w:t>
      </w:r>
    </w:p>
    <w:p w:rsidR="00E63CA1" w:rsidRPr="00565717" w:rsidRDefault="00FD26EE" w:rsidP="00E63CA1">
      <w:pPr>
        <w:ind w:firstLine="567"/>
        <w:jc w:val="both"/>
      </w:pPr>
      <w:r>
        <w:t>С</w:t>
      </w:r>
      <w:r w:rsidR="0015384C">
        <w:t xml:space="preserve"> </w:t>
      </w:r>
      <w:r>
        <w:t xml:space="preserve">1 по 4 сентября педагогам дополнительного </w:t>
      </w:r>
      <w:r w:rsidR="00E63CA1" w:rsidRPr="00565717">
        <w:t xml:space="preserve">образования </w:t>
      </w:r>
      <w:r>
        <w:t xml:space="preserve">ОУ </w:t>
      </w:r>
      <w:r w:rsidR="00E63CA1" w:rsidRPr="00565717">
        <w:t>уточнить списки объединений 2 и 3 года обучения</w:t>
      </w:r>
    </w:p>
    <w:p w:rsidR="00E63CA1" w:rsidRPr="00565717" w:rsidRDefault="00E63CA1" w:rsidP="00E63CA1">
      <w:pPr>
        <w:ind w:firstLine="567"/>
        <w:jc w:val="both"/>
      </w:pPr>
      <w:r w:rsidRPr="00565717">
        <w:t xml:space="preserve">По итогам записи в кружки составить </w:t>
      </w:r>
      <w:r w:rsidRPr="00FD26EE">
        <w:t>модульное расписание</w:t>
      </w:r>
      <w:r w:rsidRPr="00565717">
        <w:t xml:space="preserve"> работы групп 1 года обучения. Модульное расписание </w:t>
      </w:r>
      <w:r w:rsidR="00FD26EE">
        <w:t>предполагает, что недельное количество</w:t>
      </w:r>
      <w:r w:rsidRPr="00565717">
        <w:t xml:space="preserve"> часов проводится в один день (2-3 часа)</w:t>
      </w:r>
      <w:r w:rsidR="00FD26EE">
        <w:t>.</w:t>
      </w:r>
      <w:r w:rsidRPr="00565717">
        <w:t xml:space="preserve"> Оставшееся время для группы дорабатывается </w:t>
      </w:r>
      <w:r w:rsidR="00FD26EE">
        <w:br/>
      </w:r>
      <w:r w:rsidRPr="00565717">
        <w:t>в дистанционном режиме.</w:t>
      </w:r>
    </w:p>
    <w:p w:rsidR="00E63CA1" w:rsidRPr="00565717" w:rsidRDefault="00E63CA1" w:rsidP="00E63CA1">
      <w:pPr>
        <w:ind w:firstLine="567"/>
        <w:jc w:val="both"/>
      </w:pPr>
      <w:r w:rsidRPr="00565717">
        <w:t>В</w:t>
      </w:r>
      <w:r w:rsidR="00FD26EE">
        <w:t xml:space="preserve"> целях реализации программ ОДОД</w:t>
      </w:r>
      <w:r w:rsidRPr="00565717">
        <w:t xml:space="preserve"> для обучающиеся других </w:t>
      </w:r>
      <w:r w:rsidR="00A569DE">
        <w:t xml:space="preserve">школ предлагаем вести занятия </w:t>
      </w:r>
      <w:r w:rsidRPr="00565717">
        <w:t>в дистанционной форме (</w:t>
      </w:r>
      <w:r>
        <w:rPr>
          <w:lang w:val="en-US"/>
        </w:rPr>
        <w:t>Zoom</w:t>
      </w:r>
      <w:r w:rsidRPr="00997DAC">
        <w:t>/</w:t>
      </w:r>
      <w:proofErr w:type="spellStart"/>
      <w:r w:rsidRPr="00565717">
        <w:t>Microsoft</w:t>
      </w:r>
      <w:proofErr w:type="spellEnd"/>
      <w:r w:rsidRPr="00565717">
        <w:t xml:space="preserve"> </w:t>
      </w:r>
      <w:proofErr w:type="spellStart"/>
      <w:r w:rsidRPr="00565717">
        <w:t>teams</w:t>
      </w:r>
      <w:proofErr w:type="spellEnd"/>
      <w:r w:rsidRPr="00565717">
        <w:t>).</w:t>
      </w:r>
    </w:p>
    <w:p w:rsidR="00E63CA1" w:rsidRPr="00565717" w:rsidRDefault="009714C3" w:rsidP="009714C3">
      <w:pPr>
        <w:ind w:firstLine="567"/>
        <w:jc w:val="both"/>
      </w:pPr>
      <w:r>
        <w:t xml:space="preserve">То-есть </w:t>
      </w:r>
      <w:r w:rsidRPr="00565717">
        <w:t>планируется</w:t>
      </w:r>
      <w:r>
        <w:t xml:space="preserve"> реализовывать </w:t>
      </w:r>
      <w:r w:rsidR="00E63CA1" w:rsidRPr="00565717">
        <w:t>программ</w:t>
      </w:r>
      <w:r>
        <w:t>ы</w:t>
      </w:r>
      <w:r w:rsidR="00E63CA1" w:rsidRPr="00565717">
        <w:t xml:space="preserve"> в ОДОД в очно-дистанционном режиме.</w:t>
      </w:r>
    </w:p>
    <w:p w:rsidR="00E63CA1" w:rsidRPr="00565717" w:rsidRDefault="00E63CA1" w:rsidP="009714C3">
      <w:pPr>
        <w:ind w:firstLine="567"/>
        <w:jc w:val="both"/>
      </w:pPr>
      <w:r w:rsidRPr="00565717">
        <w:t xml:space="preserve">Для групп 2 и 3 года обучения также </w:t>
      </w:r>
      <w:r w:rsidR="009714C3">
        <w:t xml:space="preserve">планируется составить </w:t>
      </w:r>
      <w:r w:rsidRPr="00565717">
        <w:t>модульное расписание, если это возможно. Или расписание дистанционного обучен</w:t>
      </w:r>
      <w:r w:rsidR="00A569DE">
        <w:t>ия, если такой возможности нет (</w:t>
      </w:r>
      <w:r w:rsidR="009714C3">
        <w:t xml:space="preserve">в случае если </w:t>
      </w:r>
      <w:r w:rsidRPr="00565717">
        <w:t>все дети</w:t>
      </w:r>
      <w:r w:rsidR="009714C3">
        <w:t xml:space="preserve"> </w:t>
      </w:r>
      <w:r w:rsidRPr="00565717">
        <w:t>из разных классов</w:t>
      </w:r>
      <w:r w:rsidR="00A569DE">
        <w:t>)</w:t>
      </w:r>
      <w:r w:rsidRPr="00565717">
        <w:t>.</w:t>
      </w:r>
    </w:p>
    <w:p w:rsidR="00E63CA1" w:rsidRPr="00565717" w:rsidRDefault="00E63CA1" w:rsidP="009714C3">
      <w:pPr>
        <w:ind w:firstLine="567"/>
        <w:jc w:val="both"/>
      </w:pPr>
      <w:r w:rsidRPr="00565717">
        <w:t>При организации очной части обучения необходимо:</w:t>
      </w:r>
    </w:p>
    <w:p w:rsidR="00E63CA1" w:rsidRPr="00565717" w:rsidRDefault="00E63CA1" w:rsidP="009714C3">
      <w:pPr>
        <w:ind w:firstLine="567"/>
        <w:jc w:val="both"/>
      </w:pPr>
      <w:r w:rsidRPr="00565717">
        <w:t xml:space="preserve">обеспечение режима социальной дистанции, </w:t>
      </w:r>
    </w:p>
    <w:p w:rsidR="00E63CA1" w:rsidRPr="00565717" w:rsidRDefault="00FD26EE" w:rsidP="009714C3">
      <w:pPr>
        <w:ind w:firstLine="567"/>
        <w:jc w:val="both"/>
      </w:pPr>
      <w:r>
        <w:t>о</w:t>
      </w:r>
      <w:r w:rsidRPr="00565717">
        <w:t>беспечени</w:t>
      </w:r>
      <w:r>
        <w:t>е проведения занятий по возможности по классам,</w:t>
      </w:r>
    </w:p>
    <w:p w:rsidR="00E63CA1" w:rsidRPr="00FD26EE" w:rsidRDefault="00FD26EE" w:rsidP="009714C3">
      <w:pPr>
        <w:ind w:firstLine="567"/>
        <w:jc w:val="both"/>
      </w:pPr>
      <w:r>
        <w:t xml:space="preserve">проводить </w:t>
      </w:r>
      <w:r w:rsidRPr="00565717">
        <w:t>теоретические занятия</w:t>
      </w:r>
      <w:r w:rsidR="00E63CA1" w:rsidRPr="00565717">
        <w:t xml:space="preserve"> дистанционно, через платформу </w:t>
      </w:r>
      <w:proofErr w:type="spellStart"/>
      <w:r w:rsidRPr="00C167B9">
        <w:t>Microsoft</w:t>
      </w:r>
      <w:proofErr w:type="spellEnd"/>
      <w:r w:rsidRPr="00C167B9">
        <w:t xml:space="preserve"> </w:t>
      </w:r>
      <w:proofErr w:type="spellStart"/>
      <w:r w:rsidRPr="00C167B9">
        <w:t>teams</w:t>
      </w:r>
      <w:proofErr w:type="spellEnd"/>
      <w:r w:rsidRPr="00C167B9">
        <w:t>/</w:t>
      </w:r>
      <w:r w:rsidRPr="00C167B9">
        <w:rPr>
          <w:lang w:val="en-US"/>
        </w:rPr>
        <w:t>Zoom</w:t>
      </w:r>
      <w:r w:rsidRPr="00C167B9">
        <w:t>.</w:t>
      </w:r>
    </w:p>
    <w:p w:rsidR="00E63CA1" w:rsidRPr="00565717" w:rsidRDefault="00FD26EE" w:rsidP="009714C3">
      <w:pPr>
        <w:ind w:firstLine="567"/>
        <w:jc w:val="both"/>
      </w:pPr>
      <w:r>
        <w:t xml:space="preserve">обеспечить </w:t>
      </w:r>
      <w:r w:rsidR="00E63CA1" w:rsidRPr="00565717">
        <w:t>обработк</w:t>
      </w:r>
      <w:r w:rsidR="007C25A0">
        <w:t>у</w:t>
      </w:r>
      <w:r w:rsidR="00E63CA1" w:rsidRPr="00565717">
        <w:t xml:space="preserve"> помещени</w:t>
      </w:r>
      <w:r w:rsidR="007C25A0">
        <w:t>й после окончания занятий группы</w:t>
      </w:r>
      <w:r w:rsidR="00E63CA1" w:rsidRPr="00565717">
        <w:t xml:space="preserve">. </w:t>
      </w:r>
    </w:p>
    <w:p w:rsidR="007C25A0" w:rsidRDefault="00A569DE" w:rsidP="007C25A0">
      <w:pPr>
        <w:jc w:val="center"/>
        <w:rPr>
          <w:b/>
        </w:rPr>
      </w:pPr>
      <w:r>
        <w:br w:type="page"/>
      </w:r>
      <w:r w:rsidR="007C25A0">
        <w:rPr>
          <w:b/>
        </w:rPr>
        <w:lastRenderedPageBreak/>
        <w:t xml:space="preserve">Чек-лист по </w:t>
      </w:r>
      <w:r w:rsidR="007C25A0" w:rsidRPr="00C167B9">
        <w:rPr>
          <w:b/>
        </w:rPr>
        <w:t xml:space="preserve">безопасной реализации дополнительных общеобразовательных, общеразвивающих программ в </w:t>
      </w:r>
      <w:r w:rsidR="007C25A0">
        <w:rPr>
          <w:b/>
        </w:rPr>
        <w:t>отделениях дополнительного образования</w:t>
      </w:r>
    </w:p>
    <w:p w:rsidR="007C25A0" w:rsidRDefault="007C25A0" w:rsidP="007C25A0">
      <w:pPr>
        <w:jc w:val="center"/>
        <w:rPr>
          <w:b/>
        </w:rPr>
      </w:pPr>
      <w:r w:rsidRPr="00C167B9">
        <w:rPr>
          <w:b/>
        </w:rPr>
        <w:t xml:space="preserve">государственных бюджетных общеобразовательных учреждений, в том числе </w:t>
      </w:r>
      <w:proofErr w:type="spellStart"/>
      <w:r w:rsidRPr="00C167B9">
        <w:rPr>
          <w:b/>
        </w:rPr>
        <w:t>санитарно</w:t>
      </w:r>
      <w:proofErr w:type="spellEnd"/>
      <w:r>
        <w:rPr>
          <w:b/>
        </w:rPr>
        <w:t>–</w:t>
      </w:r>
      <w:r w:rsidRPr="00C167B9">
        <w:rPr>
          <w:b/>
        </w:rPr>
        <w:t>гигиенической безопасности, в целях противодействия расп</w:t>
      </w:r>
      <w:r>
        <w:rPr>
          <w:b/>
        </w:rPr>
        <w:t xml:space="preserve">ространению в Санкт-Петербурге </w:t>
      </w:r>
      <w:r w:rsidRPr="00C167B9">
        <w:rPr>
          <w:b/>
        </w:rPr>
        <w:t xml:space="preserve">новой </w:t>
      </w:r>
      <w:proofErr w:type="spellStart"/>
      <w:r w:rsidRPr="00C167B9">
        <w:rPr>
          <w:b/>
        </w:rPr>
        <w:t>корон</w:t>
      </w:r>
      <w:r>
        <w:rPr>
          <w:b/>
        </w:rPr>
        <w:t>авирусной</w:t>
      </w:r>
      <w:proofErr w:type="spellEnd"/>
      <w:r>
        <w:rPr>
          <w:b/>
        </w:rPr>
        <w:t xml:space="preserve"> инфекции (COVID-19)</w:t>
      </w:r>
    </w:p>
    <w:p w:rsidR="007C25A0" w:rsidRPr="00C167B9" w:rsidRDefault="007C25A0" w:rsidP="00E63CA1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126"/>
        <w:gridCol w:w="2829"/>
        <w:gridCol w:w="4542"/>
      </w:tblGrid>
      <w:tr w:rsidR="00E367A6" w:rsidRPr="00C167B9" w:rsidTr="00E367A6">
        <w:tc>
          <w:tcPr>
            <w:tcW w:w="279" w:type="dxa"/>
            <w:shd w:val="clear" w:color="auto" w:fill="auto"/>
          </w:tcPr>
          <w:p w:rsidR="00E63CA1" w:rsidRPr="00C167B9" w:rsidRDefault="00E63CA1" w:rsidP="00E367A6">
            <w:pPr>
              <w:ind w:left="-109" w:right="-228"/>
              <w:jc w:val="center"/>
              <w:rPr>
                <w:lang w:eastAsia="en-US"/>
              </w:rPr>
            </w:pPr>
            <w:r w:rsidRPr="00C167B9">
              <w:rPr>
                <w:lang w:eastAsia="en-US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E63CA1" w:rsidRPr="00C167B9" w:rsidRDefault="00E63CA1" w:rsidP="00E367A6">
            <w:pPr>
              <w:ind w:left="-109" w:right="-228"/>
              <w:jc w:val="center"/>
              <w:rPr>
                <w:lang w:eastAsia="en-US"/>
              </w:rPr>
            </w:pPr>
            <w:r w:rsidRPr="00C167B9">
              <w:rPr>
                <w:lang w:eastAsia="en-US"/>
              </w:rPr>
              <w:t>Направленность</w:t>
            </w:r>
          </w:p>
        </w:tc>
        <w:tc>
          <w:tcPr>
            <w:tcW w:w="2829" w:type="dxa"/>
            <w:shd w:val="clear" w:color="auto" w:fill="auto"/>
          </w:tcPr>
          <w:p w:rsidR="00E63CA1" w:rsidRPr="00C167B9" w:rsidRDefault="00E63CA1" w:rsidP="00E367A6">
            <w:pPr>
              <w:ind w:left="-109" w:right="-228"/>
              <w:jc w:val="center"/>
              <w:rPr>
                <w:lang w:eastAsia="en-US"/>
              </w:rPr>
            </w:pPr>
            <w:r w:rsidRPr="00C167B9">
              <w:rPr>
                <w:lang w:eastAsia="en-US"/>
              </w:rPr>
              <w:t>Вид деятельности</w:t>
            </w:r>
          </w:p>
        </w:tc>
        <w:tc>
          <w:tcPr>
            <w:tcW w:w="4542" w:type="dxa"/>
            <w:shd w:val="clear" w:color="auto" w:fill="auto"/>
          </w:tcPr>
          <w:p w:rsidR="00E63CA1" w:rsidRPr="00C167B9" w:rsidRDefault="00E63CA1" w:rsidP="00E367A6">
            <w:pPr>
              <w:ind w:left="-109" w:right="-228"/>
              <w:jc w:val="center"/>
              <w:rPr>
                <w:lang w:eastAsia="en-US"/>
              </w:rPr>
            </w:pPr>
            <w:r w:rsidRPr="00C167B9">
              <w:rPr>
                <w:lang w:eastAsia="en-US"/>
              </w:rPr>
              <w:t>Примечание</w:t>
            </w:r>
          </w:p>
        </w:tc>
      </w:tr>
      <w:tr w:rsidR="00E367A6" w:rsidRPr="00C167B9" w:rsidTr="00E367A6">
        <w:trPr>
          <w:trHeight w:val="4692"/>
        </w:trPr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C25A0" w:rsidRPr="00C167B9" w:rsidRDefault="007C25A0" w:rsidP="00E367A6">
            <w:pPr>
              <w:ind w:left="-106" w:right="-108"/>
              <w:rPr>
                <w:lang w:eastAsia="en-US"/>
              </w:rPr>
            </w:pPr>
            <w:r w:rsidRPr="00C167B9">
              <w:rPr>
                <w:lang w:eastAsia="en-US"/>
              </w:rPr>
              <w:t>Социально-педагогическая</w:t>
            </w:r>
          </w:p>
        </w:tc>
        <w:tc>
          <w:tcPr>
            <w:tcW w:w="2829" w:type="dxa"/>
            <w:shd w:val="clear" w:color="auto" w:fill="auto"/>
          </w:tcPr>
          <w:p w:rsidR="007C25A0" w:rsidRPr="00C167B9" w:rsidRDefault="007C25A0" w:rsidP="00E367A6">
            <w:pPr>
              <w:jc w:val="both"/>
              <w:rPr>
                <w:lang w:eastAsia="en-US"/>
              </w:rPr>
            </w:pPr>
            <w:r w:rsidRPr="00C167B9">
              <w:rPr>
                <w:lang w:eastAsia="en-US"/>
              </w:rPr>
              <w:t>Журналистика</w:t>
            </w:r>
          </w:p>
          <w:p w:rsidR="007C25A0" w:rsidRPr="00C167B9" w:rsidRDefault="007C25A0" w:rsidP="00E367A6">
            <w:pPr>
              <w:jc w:val="both"/>
              <w:rPr>
                <w:lang w:eastAsia="en-US"/>
              </w:rPr>
            </w:pPr>
            <w:r w:rsidRPr="00C167B9">
              <w:rPr>
                <w:lang w:eastAsia="en-US"/>
              </w:rPr>
              <w:t>Дебаты</w:t>
            </w:r>
          </w:p>
          <w:p w:rsidR="007C25A0" w:rsidRPr="00C167B9" w:rsidRDefault="007C25A0" w:rsidP="00E367A6">
            <w:pPr>
              <w:jc w:val="both"/>
              <w:rPr>
                <w:lang w:eastAsia="en-US"/>
              </w:rPr>
            </w:pPr>
            <w:r w:rsidRPr="00C167B9">
              <w:rPr>
                <w:lang w:eastAsia="en-US"/>
              </w:rPr>
              <w:t>Предпринимательство</w:t>
            </w:r>
          </w:p>
          <w:p w:rsidR="007C25A0" w:rsidRPr="00C167B9" w:rsidRDefault="007C25A0" w:rsidP="00E367A6">
            <w:pPr>
              <w:jc w:val="both"/>
              <w:rPr>
                <w:lang w:eastAsia="en-US"/>
              </w:rPr>
            </w:pPr>
            <w:r w:rsidRPr="00C167B9">
              <w:rPr>
                <w:lang w:eastAsia="en-US"/>
              </w:rPr>
              <w:t>Волонтерский центр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Отдельно теоретические для 1 года обучения. Теоретические для 2-3 годов обучения – в дистанционном режиме с помощью видеокурсов или 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proofErr w:type="spellStart"/>
            <w:r w:rsidRPr="00C167B9">
              <w:rPr>
                <w:lang w:eastAsia="en-US"/>
              </w:rPr>
              <w:t>Microsoft</w:t>
            </w:r>
            <w:proofErr w:type="spellEnd"/>
            <w:r w:rsidRPr="00C167B9">
              <w:rPr>
                <w:lang w:eastAsia="en-US"/>
              </w:rPr>
              <w:t xml:space="preserve"> </w:t>
            </w:r>
            <w:proofErr w:type="spellStart"/>
            <w:r w:rsidRPr="00C167B9">
              <w:rPr>
                <w:lang w:eastAsia="en-US"/>
              </w:rPr>
              <w:t>teams</w:t>
            </w:r>
            <w:proofErr w:type="spellEnd"/>
            <w:r w:rsidRPr="00C167B9">
              <w:rPr>
                <w:lang w:eastAsia="en-US"/>
              </w:rPr>
              <w:t>/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Отдельно проводятся занятия практические.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Практические занятия проводятся по графику (при нахождении в помещении половины группы или меньше)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Также для 2-3 годов обучения будет организовано онлайн-присутствие на занятиях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Также для 2-3 годов обучения будут организованы онлайн занятия по графику для индивидуальной проработки заданий</w:t>
            </w:r>
          </w:p>
        </w:tc>
      </w:tr>
      <w:tr w:rsidR="00E367A6" w:rsidRPr="00C167B9" w:rsidTr="00E367A6">
        <w:tc>
          <w:tcPr>
            <w:tcW w:w="279" w:type="dxa"/>
            <w:vMerge w:val="restart"/>
            <w:shd w:val="clear" w:color="auto" w:fill="auto"/>
          </w:tcPr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63CA1" w:rsidRPr="00C167B9" w:rsidRDefault="00E63CA1" w:rsidP="00E367A6">
            <w:pPr>
              <w:ind w:left="-106" w:right="-108"/>
              <w:rPr>
                <w:lang w:eastAsia="en-US"/>
              </w:rPr>
            </w:pPr>
            <w:r w:rsidRPr="00C167B9">
              <w:rPr>
                <w:lang w:eastAsia="en-US"/>
              </w:rPr>
              <w:t>Техническая</w:t>
            </w:r>
          </w:p>
        </w:tc>
        <w:tc>
          <w:tcPr>
            <w:tcW w:w="2829" w:type="dxa"/>
            <w:shd w:val="clear" w:color="auto" w:fill="auto"/>
          </w:tcPr>
          <w:p w:rsidR="00E63CA1" w:rsidRPr="00C167B9" w:rsidRDefault="007C25A0" w:rsidP="00E367A6">
            <w:pPr>
              <w:rPr>
                <w:lang w:eastAsia="en-US"/>
              </w:rPr>
            </w:pPr>
            <w:r>
              <w:rPr>
                <w:lang w:eastAsia="en-US"/>
              </w:rPr>
              <w:t>Робототехника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В</w:t>
            </w:r>
            <w:r w:rsidR="007C25A0">
              <w:rPr>
                <w:lang w:eastAsia="en-US"/>
              </w:rPr>
              <w:t>идео и звуковой монтаж</w:t>
            </w:r>
          </w:p>
        </w:tc>
        <w:tc>
          <w:tcPr>
            <w:tcW w:w="4542" w:type="dxa"/>
            <w:shd w:val="clear" w:color="auto" w:fill="auto"/>
          </w:tcPr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подгруппам.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Отдельно теоретические для 1 года обучения. Теоретические для 2-3 годов обучения – в дистанционном режиме с помощью видеокурсов или 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proofErr w:type="spellStart"/>
            <w:r w:rsidRPr="00C167B9">
              <w:rPr>
                <w:lang w:eastAsia="en-US"/>
              </w:rPr>
              <w:t>Microsoft</w:t>
            </w:r>
            <w:proofErr w:type="spellEnd"/>
            <w:r w:rsidRPr="00C167B9">
              <w:rPr>
                <w:lang w:eastAsia="en-US"/>
              </w:rPr>
              <w:t xml:space="preserve"> </w:t>
            </w:r>
            <w:proofErr w:type="spellStart"/>
            <w:r w:rsidRPr="00C167B9">
              <w:rPr>
                <w:lang w:eastAsia="en-US"/>
              </w:rPr>
              <w:t>teams</w:t>
            </w:r>
            <w:proofErr w:type="spellEnd"/>
            <w:r w:rsidRPr="00C167B9">
              <w:rPr>
                <w:lang w:eastAsia="en-US"/>
              </w:rPr>
              <w:t>/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Отдельно проводятся занятия практические.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Практические занятия проводятся по графику (при нахождении в помещении половины</w:t>
            </w:r>
            <w:r>
              <w:rPr>
                <w:lang w:eastAsia="en-US"/>
              </w:rPr>
              <w:t xml:space="preserve"> группы или меньше</w:t>
            </w:r>
          </w:p>
        </w:tc>
      </w:tr>
      <w:tr w:rsidR="00E367A6" w:rsidRPr="00C167B9" w:rsidTr="00E367A6">
        <w:trPr>
          <w:trHeight w:val="3864"/>
        </w:trPr>
        <w:tc>
          <w:tcPr>
            <w:tcW w:w="279" w:type="dxa"/>
            <w:vMerge/>
            <w:shd w:val="clear" w:color="auto" w:fill="auto"/>
          </w:tcPr>
          <w:p w:rsidR="007C25A0" w:rsidRPr="00C167B9" w:rsidRDefault="007C25A0" w:rsidP="00E367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25A0" w:rsidRPr="00C167B9" w:rsidRDefault="007C25A0" w:rsidP="00E367A6">
            <w:pPr>
              <w:ind w:left="-106" w:right="-108"/>
              <w:rPr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Программирование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Математические дисциплины</w:t>
            </w:r>
          </w:p>
        </w:tc>
        <w:tc>
          <w:tcPr>
            <w:tcW w:w="4542" w:type="dxa"/>
            <w:shd w:val="clear" w:color="auto" w:fill="auto"/>
          </w:tcPr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Отдельно теоретические для 1 года обучения. Теоретические для 2-3 годов обучения – в дистанционном режиме с помощью видеокурсов или 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proofErr w:type="spellStart"/>
            <w:r w:rsidRPr="00C167B9">
              <w:rPr>
                <w:lang w:eastAsia="en-US"/>
              </w:rPr>
              <w:t>Microsoft</w:t>
            </w:r>
            <w:proofErr w:type="spellEnd"/>
            <w:r w:rsidRPr="00C167B9">
              <w:rPr>
                <w:lang w:eastAsia="en-US"/>
              </w:rPr>
              <w:t xml:space="preserve"> </w:t>
            </w:r>
            <w:proofErr w:type="spellStart"/>
            <w:r w:rsidRPr="00C167B9">
              <w:rPr>
                <w:lang w:eastAsia="en-US"/>
              </w:rPr>
              <w:t>teams</w:t>
            </w:r>
            <w:proofErr w:type="spellEnd"/>
            <w:r w:rsidRPr="00C167B9">
              <w:rPr>
                <w:lang w:eastAsia="en-US"/>
              </w:rPr>
              <w:t>/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Отдельно проводятся занятия практические.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Практические занятия проводятся по графику (при нахождении в помещении половины группы или меньше)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Также для 2-3 годов обучения будет организовано онлайн-присутствие на занятиях</w:t>
            </w:r>
          </w:p>
        </w:tc>
      </w:tr>
      <w:tr w:rsidR="00E367A6" w:rsidRPr="00C167B9" w:rsidTr="00E367A6">
        <w:trPr>
          <w:trHeight w:val="3864"/>
        </w:trPr>
        <w:tc>
          <w:tcPr>
            <w:tcW w:w="279" w:type="dxa"/>
            <w:vMerge/>
            <w:shd w:val="clear" w:color="auto" w:fill="auto"/>
          </w:tcPr>
          <w:p w:rsidR="007C25A0" w:rsidRPr="00C167B9" w:rsidRDefault="007C25A0" w:rsidP="00E367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25A0" w:rsidRPr="00C167B9" w:rsidRDefault="007C25A0" w:rsidP="00E367A6">
            <w:pPr>
              <w:ind w:left="-106" w:right="-108"/>
              <w:rPr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7C25A0" w:rsidRPr="00C167B9" w:rsidRDefault="007C25A0" w:rsidP="00E367A6">
            <w:pPr>
              <w:rPr>
                <w:lang w:eastAsia="en-US"/>
              </w:rPr>
            </w:pPr>
            <w:proofErr w:type="spellStart"/>
            <w:r w:rsidRPr="00C167B9">
              <w:rPr>
                <w:lang w:eastAsia="en-US"/>
              </w:rPr>
              <w:t>Глинопластика</w:t>
            </w:r>
            <w:proofErr w:type="spellEnd"/>
          </w:p>
          <w:p w:rsidR="007C25A0" w:rsidRPr="00E367A6" w:rsidRDefault="007C25A0" w:rsidP="00E367A6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Лепка</w:t>
            </w:r>
          </w:p>
          <w:p w:rsidR="007C25A0" w:rsidRPr="00E367A6" w:rsidRDefault="007C25A0" w:rsidP="00E367A6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Конструирование </w:t>
            </w:r>
            <w:r>
              <w:rPr>
                <w:lang w:eastAsia="en-US"/>
              </w:rPr>
              <w:br/>
              <w:t>из бумаги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proofErr w:type="spellStart"/>
            <w:r w:rsidRPr="00C167B9">
              <w:rPr>
                <w:lang w:eastAsia="en-US"/>
              </w:rPr>
              <w:t>Фьюзинг</w:t>
            </w:r>
            <w:proofErr w:type="spellEnd"/>
            <w:r w:rsidRPr="00C167B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C167B9">
              <w:rPr>
                <w:lang w:eastAsia="en-US"/>
              </w:rPr>
              <w:t>(работа со стеклом)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Прототипи</w:t>
            </w:r>
            <w:r w:rsidRPr="00C167B9">
              <w:rPr>
                <w:lang w:eastAsia="en-US"/>
              </w:rPr>
              <w:t>рование</w:t>
            </w:r>
            <w:proofErr w:type="spellEnd"/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Выжигание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Резьба по дереву</w:t>
            </w:r>
          </w:p>
        </w:tc>
        <w:tc>
          <w:tcPr>
            <w:tcW w:w="4542" w:type="dxa"/>
            <w:shd w:val="clear" w:color="auto" w:fill="auto"/>
          </w:tcPr>
          <w:p w:rsidR="007C25A0" w:rsidRPr="00E367A6" w:rsidRDefault="007C25A0" w:rsidP="00E367A6">
            <w:pPr>
              <w:rPr>
                <w:u w:val="single"/>
                <w:lang w:eastAsia="en-US"/>
              </w:rPr>
            </w:pPr>
            <w:r w:rsidRPr="00E367A6">
              <w:rPr>
                <w:u w:val="single"/>
                <w:lang w:eastAsia="en-US"/>
              </w:rPr>
              <w:t>Работа руками.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Отдельно очно проводятся теоретические занятия для 1 года обучения. Теоретические для 2-3 годов обучения – в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дистанционном режиме с помощью видеокурсов или 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proofErr w:type="spellStart"/>
            <w:r w:rsidRPr="00C167B9">
              <w:rPr>
                <w:lang w:eastAsia="en-US"/>
              </w:rPr>
              <w:t>Microsoft</w:t>
            </w:r>
            <w:proofErr w:type="spellEnd"/>
            <w:r w:rsidRPr="00C167B9">
              <w:rPr>
                <w:lang w:eastAsia="en-US"/>
              </w:rPr>
              <w:t xml:space="preserve"> </w:t>
            </w:r>
            <w:proofErr w:type="spellStart"/>
            <w:r w:rsidRPr="00C167B9">
              <w:rPr>
                <w:lang w:eastAsia="en-US"/>
              </w:rPr>
              <w:t>teams</w:t>
            </w:r>
            <w:proofErr w:type="spellEnd"/>
            <w:r w:rsidRPr="00C167B9">
              <w:rPr>
                <w:lang w:eastAsia="en-US"/>
              </w:rPr>
              <w:t>/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Отдельно проводятся занятия практические.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Практические занятия проводятся по графику (при нахождении в помещении половины группы или меньше)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</w:p>
        </w:tc>
      </w:tr>
      <w:tr w:rsidR="00E367A6" w:rsidRPr="00C167B9" w:rsidTr="00E367A6">
        <w:trPr>
          <w:trHeight w:val="3864"/>
        </w:trPr>
        <w:tc>
          <w:tcPr>
            <w:tcW w:w="279" w:type="dxa"/>
            <w:shd w:val="clear" w:color="auto" w:fill="auto"/>
          </w:tcPr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C25A0" w:rsidRPr="00C167B9" w:rsidRDefault="007C25A0" w:rsidP="00E367A6">
            <w:pPr>
              <w:ind w:left="-106" w:right="-108"/>
              <w:rPr>
                <w:lang w:eastAsia="en-US"/>
              </w:rPr>
            </w:pPr>
            <w:r w:rsidRPr="00C167B9">
              <w:rPr>
                <w:lang w:eastAsia="en-US"/>
              </w:rPr>
              <w:t>Художественная</w:t>
            </w:r>
          </w:p>
        </w:tc>
        <w:tc>
          <w:tcPr>
            <w:tcW w:w="2829" w:type="dxa"/>
            <w:shd w:val="clear" w:color="auto" w:fill="auto"/>
          </w:tcPr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Декоративно-прикладное искусство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Хоровое пение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Танцевальные занятия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Театр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Ансамбль музыкальный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ИЗО</w:t>
            </w:r>
          </w:p>
        </w:tc>
        <w:tc>
          <w:tcPr>
            <w:tcW w:w="4542" w:type="dxa"/>
            <w:shd w:val="clear" w:color="auto" w:fill="auto"/>
          </w:tcPr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Отдельно теоретические для 1 года обучения. Теоретические для 2-3 годов обучения – в дистанционном режиме с помощью видеокурсов или 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proofErr w:type="spellStart"/>
            <w:r w:rsidRPr="00C167B9">
              <w:rPr>
                <w:lang w:eastAsia="en-US"/>
              </w:rPr>
              <w:t>Microsoft</w:t>
            </w:r>
            <w:proofErr w:type="spellEnd"/>
            <w:r w:rsidRPr="00C167B9">
              <w:rPr>
                <w:lang w:eastAsia="en-US"/>
              </w:rPr>
              <w:t xml:space="preserve"> </w:t>
            </w:r>
            <w:proofErr w:type="spellStart"/>
            <w:r w:rsidRPr="00C167B9">
              <w:rPr>
                <w:lang w:eastAsia="en-US"/>
              </w:rPr>
              <w:t>teams</w:t>
            </w:r>
            <w:proofErr w:type="spellEnd"/>
            <w:r w:rsidRPr="00C167B9">
              <w:rPr>
                <w:lang w:eastAsia="en-US"/>
              </w:rPr>
              <w:t>/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Отдельно проводятся занятия практические.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Практические занятия проводятся по графику (при нахождении в помещении половины группы или меньше)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Также для 2-3 годов обучения будут организованы онлайн репетиции для индивидуальной проработки заданий</w:t>
            </w:r>
          </w:p>
        </w:tc>
      </w:tr>
      <w:tr w:rsidR="00E367A6" w:rsidRPr="00C167B9" w:rsidTr="00E367A6">
        <w:trPr>
          <w:trHeight w:val="3588"/>
        </w:trPr>
        <w:tc>
          <w:tcPr>
            <w:tcW w:w="279" w:type="dxa"/>
            <w:vMerge w:val="restart"/>
            <w:shd w:val="clear" w:color="auto" w:fill="auto"/>
          </w:tcPr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25A0" w:rsidRPr="00C167B9" w:rsidRDefault="007C25A0" w:rsidP="00E367A6">
            <w:pPr>
              <w:ind w:left="-106" w:right="-108"/>
              <w:rPr>
                <w:lang w:eastAsia="en-US"/>
              </w:rPr>
            </w:pPr>
            <w:r w:rsidRPr="00C167B9">
              <w:rPr>
                <w:lang w:eastAsia="en-US"/>
              </w:rPr>
              <w:t>Физкультурно-спортивная</w:t>
            </w:r>
          </w:p>
        </w:tc>
        <w:tc>
          <w:tcPr>
            <w:tcW w:w="2829" w:type="dxa"/>
            <w:shd w:val="clear" w:color="auto" w:fill="auto"/>
          </w:tcPr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Художественная гимнастика, Современный танец,</w:t>
            </w:r>
          </w:p>
          <w:p w:rsidR="007C25A0" w:rsidRPr="00C167B9" w:rsidRDefault="007C25A0" w:rsidP="00E367A6">
            <w:pPr>
              <w:jc w:val="both"/>
              <w:rPr>
                <w:lang w:eastAsia="en-US"/>
              </w:rPr>
            </w:pPr>
            <w:r w:rsidRPr="00C167B9">
              <w:rPr>
                <w:lang w:eastAsia="en-US"/>
              </w:rPr>
              <w:t>Игровые виды спорта</w:t>
            </w:r>
          </w:p>
          <w:p w:rsidR="007C25A0" w:rsidRPr="00C167B9" w:rsidRDefault="007C25A0" w:rsidP="00E367A6">
            <w:pPr>
              <w:jc w:val="both"/>
              <w:rPr>
                <w:lang w:eastAsia="en-US"/>
              </w:rPr>
            </w:pPr>
            <w:r w:rsidRPr="00C167B9">
              <w:rPr>
                <w:lang w:eastAsia="en-US"/>
              </w:rPr>
              <w:t>Плавание</w:t>
            </w:r>
          </w:p>
          <w:p w:rsidR="007C25A0" w:rsidRPr="00C167B9" w:rsidRDefault="007C25A0" w:rsidP="00E367A6">
            <w:pPr>
              <w:jc w:val="both"/>
              <w:rPr>
                <w:lang w:eastAsia="en-US"/>
              </w:rPr>
            </w:pPr>
            <w:r w:rsidRPr="00C167B9">
              <w:rPr>
                <w:lang w:eastAsia="en-US"/>
              </w:rPr>
              <w:t>Борьба</w:t>
            </w:r>
          </w:p>
          <w:p w:rsidR="007C25A0" w:rsidRPr="00C167B9" w:rsidRDefault="007C25A0" w:rsidP="00E367A6">
            <w:pPr>
              <w:jc w:val="both"/>
              <w:rPr>
                <w:lang w:eastAsia="en-US"/>
              </w:rPr>
            </w:pPr>
            <w:r w:rsidRPr="00C167B9">
              <w:rPr>
                <w:lang w:eastAsia="en-US"/>
              </w:rPr>
              <w:t>Шахматы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Рафтинг</w:t>
            </w:r>
          </w:p>
        </w:tc>
        <w:tc>
          <w:tcPr>
            <w:tcW w:w="4542" w:type="dxa"/>
            <w:shd w:val="clear" w:color="auto" w:fill="auto"/>
          </w:tcPr>
          <w:p w:rsidR="007C25A0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</w:t>
            </w:r>
            <w:r>
              <w:rPr>
                <w:lang w:eastAsia="en-US"/>
              </w:rPr>
              <w:t xml:space="preserve"> </w:t>
            </w:r>
            <w:r w:rsidRPr="00C167B9">
              <w:rPr>
                <w:lang w:eastAsia="en-US"/>
              </w:rPr>
              <w:t>по графику (при нахождении в помещении половины группы или меньше)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Отдельно теоретические для 1 года обучения. Теоретические для 2-3 годов обучения – в дистанционном режиме с помощью видеокурсов или 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proofErr w:type="spellStart"/>
            <w:r w:rsidRPr="00C167B9">
              <w:rPr>
                <w:lang w:eastAsia="en-US"/>
              </w:rPr>
              <w:t>Microsoft</w:t>
            </w:r>
            <w:proofErr w:type="spellEnd"/>
            <w:r w:rsidRPr="00C167B9">
              <w:rPr>
                <w:lang w:eastAsia="en-US"/>
              </w:rPr>
              <w:t xml:space="preserve"> </w:t>
            </w:r>
            <w:proofErr w:type="spellStart"/>
            <w:r w:rsidRPr="00C167B9">
              <w:rPr>
                <w:lang w:eastAsia="en-US"/>
              </w:rPr>
              <w:t>teams</w:t>
            </w:r>
            <w:proofErr w:type="spellEnd"/>
            <w:r w:rsidRPr="00C167B9">
              <w:rPr>
                <w:lang w:eastAsia="en-US"/>
              </w:rPr>
              <w:t>/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7C25A0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Отдельно проводятся занятия практические.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Практические занятия проводятся по графику (при нахождении в помещении половины группы или меньше)</w:t>
            </w:r>
          </w:p>
        </w:tc>
      </w:tr>
      <w:tr w:rsidR="00E367A6" w:rsidRPr="00C167B9" w:rsidTr="00E367A6">
        <w:trPr>
          <w:trHeight w:val="3588"/>
        </w:trPr>
        <w:tc>
          <w:tcPr>
            <w:tcW w:w="279" w:type="dxa"/>
            <w:vMerge/>
            <w:shd w:val="clear" w:color="auto" w:fill="auto"/>
          </w:tcPr>
          <w:p w:rsidR="007C25A0" w:rsidRPr="00C167B9" w:rsidRDefault="007C25A0" w:rsidP="00E367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25A0" w:rsidRPr="00C167B9" w:rsidRDefault="007C25A0" w:rsidP="00E367A6">
            <w:pPr>
              <w:ind w:left="-106" w:right="-108"/>
              <w:rPr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Спортивное ориентирование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Рафтинг</w:t>
            </w:r>
          </w:p>
        </w:tc>
        <w:tc>
          <w:tcPr>
            <w:tcW w:w="4542" w:type="dxa"/>
            <w:shd w:val="clear" w:color="auto" w:fill="auto"/>
          </w:tcPr>
          <w:p w:rsidR="007C25A0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</w:t>
            </w:r>
            <w:r>
              <w:rPr>
                <w:lang w:eastAsia="en-US"/>
              </w:rPr>
              <w:t xml:space="preserve"> </w:t>
            </w:r>
            <w:r w:rsidRPr="00C167B9">
              <w:rPr>
                <w:lang w:eastAsia="en-US"/>
              </w:rPr>
              <w:t>по графику (при нахождении в помещении половины группы или меньше)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Отдельно теоретические для 1 года обучения. Теоретические для 2-3 годов обучения – в дистанционном режиме с помощью видеокурсов или 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  <w:proofErr w:type="spellStart"/>
            <w:r w:rsidRPr="00C167B9">
              <w:rPr>
                <w:lang w:eastAsia="en-US"/>
              </w:rPr>
              <w:t>Microsoft</w:t>
            </w:r>
            <w:proofErr w:type="spellEnd"/>
            <w:r w:rsidRPr="00C167B9">
              <w:rPr>
                <w:lang w:eastAsia="en-US"/>
              </w:rPr>
              <w:t xml:space="preserve"> </w:t>
            </w:r>
            <w:proofErr w:type="spellStart"/>
            <w:r w:rsidRPr="00C167B9">
              <w:rPr>
                <w:lang w:eastAsia="en-US"/>
              </w:rPr>
              <w:t>teams</w:t>
            </w:r>
            <w:proofErr w:type="spellEnd"/>
            <w:r w:rsidRPr="00C167B9">
              <w:rPr>
                <w:lang w:eastAsia="en-US"/>
              </w:rPr>
              <w:t>/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7C25A0" w:rsidRDefault="007C25A0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Отдельно проводятся занятия практические. </w:t>
            </w:r>
          </w:p>
          <w:p w:rsidR="007C25A0" w:rsidRDefault="007C25A0" w:rsidP="00E367A6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 проводятся максимально на открытом воздухе.</w:t>
            </w:r>
          </w:p>
          <w:p w:rsidR="007C25A0" w:rsidRPr="00C167B9" w:rsidRDefault="007C25A0" w:rsidP="00E367A6">
            <w:pPr>
              <w:rPr>
                <w:lang w:eastAsia="en-US"/>
              </w:rPr>
            </w:pPr>
          </w:p>
        </w:tc>
      </w:tr>
      <w:tr w:rsidR="00E367A6" w:rsidRPr="00C167B9" w:rsidTr="00E367A6">
        <w:tc>
          <w:tcPr>
            <w:tcW w:w="279" w:type="dxa"/>
            <w:vMerge w:val="restart"/>
            <w:shd w:val="clear" w:color="auto" w:fill="auto"/>
          </w:tcPr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63CA1" w:rsidRPr="00C167B9" w:rsidRDefault="00E63CA1" w:rsidP="00E367A6">
            <w:pPr>
              <w:ind w:left="-106" w:right="-108"/>
              <w:rPr>
                <w:lang w:eastAsia="en-US"/>
              </w:rPr>
            </w:pPr>
            <w:r w:rsidRPr="00C167B9">
              <w:rPr>
                <w:lang w:eastAsia="en-US"/>
              </w:rPr>
              <w:t>Туристско-краеведческая</w:t>
            </w:r>
          </w:p>
        </w:tc>
        <w:tc>
          <w:tcPr>
            <w:tcW w:w="2829" w:type="dxa"/>
            <w:shd w:val="clear" w:color="auto" w:fill="auto"/>
          </w:tcPr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Экскурсии по городу и посещение музеев города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Остальные занятия в форме дистанционного обучения</w:t>
            </w:r>
          </w:p>
        </w:tc>
        <w:tc>
          <w:tcPr>
            <w:tcW w:w="4542" w:type="dxa"/>
            <w:shd w:val="clear" w:color="auto" w:fill="auto"/>
          </w:tcPr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На экскурсии собираются дети из одного класса по 5 человек</w:t>
            </w:r>
            <w:r>
              <w:rPr>
                <w:lang w:eastAsia="en-US"/>
              </w:rPr>
              <w:t xml:space="preserve"> согласно рекомендациям </w:t>
            </w:r>
          </w:p>
        </w:tc>
      </w:tr>
      <w:tr w:rsidR="00E367A6" w:rsidRPr="00C167B9" w:rsidTr="00E367A6">
        <w:tc>
          <w:tcPr>
            <w:tcW w:w="279" w:type="dxa"/>
            <w:vMerge/>
            <w:shd w:val="clear" w:color="auto" w:fill="auto"/>
          </w:tcPr>
          <w:p w:rsidR="00E63CA1" w:rsidRPr="00C167B9" w:rsidRDefault="00E63CA1" w:rsidP="00E367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3CA1" w:rsidRPr="00C167B9" w:rsidRDefault="00E63CA1" w:rsidP="00E367A6">
            <w:pPr>
              <w:ind w:left="-106" w:right="-108"/>
              <w:rPr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E63CA1" w:rsidRPr="00C167B9" w:rsidRDefault="00E63CA1" w:rsidP="00E367A6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туризм</w:t>
            </w:r>
          </w:p>
        </w:tc>
        <w:tc>
          <w:tcPr>
            <w:tcW w:w="4542" w:type="dxa"/>
            <w:shd w:val="clear" w:color="auto" w:fill="auto"/>
          </w:tcPr>
          <w:p w:rsidR="00E63CA1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</w:t>
            </w:r>
            <w:r>
              <w:rPr>
                <w:lang w:eastAsia="en-US"/>
              </w:rPr>
              <w:t xml:space="preserve"> </w:t>
            </w:r>
            <w:r w:rsidRPr="00C167B9">
              <w:rPr>
                <w:lang w:eastAsia="en-US"/>
              </w:rPr>
              <w:t>по графику (при нахождении в помещении половины группы или меньше)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Отдельно теоретические для 1 года обучения. Теоретические для 2-3 годов обучения – в дистанционном режиме с помощью видеокурсов или 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proofErr w:type="spellStart"/>
            <w:r w:rsidRPr="00C167B9">
              <w:rPr>
                <w:lang w:eastAsia="en-US"/>
              </w:rPr>
              <w:t>Microsoft</w:t>
            </w:r>
            <w:proofErr w:type="spellEnd"/>
            <w:r w:rsidRPr="00C167B9">
              <w:rPr>
                <w:lang w:eastAsia="en-US"/>
              </w:rPr>
              <w:t xml:space="preserve"> </w:t>
            </w:r>
            <w:proofErr w:type="spellStart"/>
            <w:r w:rsidRPr="00C167B9">
              <w:rPr>
                <w:lang w:eastAsia="en-US"/>
              </w:rPr>
              <w:t>teams</w:t>
            </w:r>
            <w:proofErr w:type="spellEnd"/>
            <w:r w:rsidRPr="00C167B9">
              <w:rPr>
                <w:lang w:eastAsia="en-US"/>
              </w:rPr>
              <w:t>/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E63CA1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Отдельно проводятся занятия практические. 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 проводятся максимально на открытом воздухе.</w:t>
            </w:r>
          </w:p>
        </w:tc>
      </w:tr>
      <w:tr w:rsidR="00E367A6" w:rsidRPr="00C167B9" w:rsidTr="00E367A6">
        <w:tc>
          <w:tcPr>
            <w:tcW w:w="279" w:type="dxa"/>
            <w:shd w:val="clear" w:color="auto" w:fill="auto"/>
          </w:tcPr>
          <w:p w:rsidR="00E63CA1" w:rsidRPr="00C167B9" w:rsidRDefault="00E63CA1" w:rsidP="00E367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63CA1" w:rsidRPr="00C167B9" w:rsidRDefault="00E63CA1" w:rsidP="00E367A6">
            <w:pPr>
              <w:ind w:left="-106" w:right="-108"/>
              <w:rPr>
                <w:lang w:eastAsia="en-US"/>
              </w:rPr>
            </w:pPr>
            <w:r w:rsidRPr="00C167B9">
              <w:rPr>
                <w:lang w:eastAsia="en-US"/>
              </w:rPr>
              <w:t>Естественнонаучная</w:t>
            </w:r>
          </w:p>
        </w:tc>
        <w:tc>
          <w:tcPr>
            <w:tcW w:w="2829" w:type="dxa"/>
            <w:shd w:val="clear" w:color="auto" w:fill="auto"/>
          </w:tcPr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Математический Центр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Физический Центр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Химический Центр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Биологический Центр</w:t>
            </w:r>
          </w:p>
        </w:tc>
        <w:tc>
          <w:tcPr>
            <w:tcW w:w="4542" w:type="dxa"/>
            <w:shd w:val="clear" w:color="auto" w:fill="auto"/>
          </w:tcPr>
          <w:p w:rsidR="00E63CA1" w:rsidRPr="00C167B9" w:rsidRDefault="00E63CA1" w:rsidP="00E367A6">
            <w:pPr>
              <w:rPr>
                <w:lang w:eastAsia="en-US"/>
              </w:rPr>
            </w:pPr>
            <w:r w:rsidRPr="00E367A6">
              <w:rPr>
                <w:u w:val="single"/>
                <w:lang w:eastAsia="en-US"/>
              </w:rPr>
              <w:t>Теоретическая часть</w:t>
            </w:r>
            <w:r w:rsidRPr="00C167B9">
              <w:rPr>
                <w:lang w:eastAsia="en-US"/>
              </w:rPr>
              <w:t xml:space="preserve"> 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подгруппам.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Отдельно очно проводятся теоретические занятия для 1 года обучения. Теоретические для 2-3 годов обучения – в дистанционном режиме с помощью видеокурсов или 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proofErr w:type="spellStart"/>
            <w:r w:rsidRPr="00C167B9">
              <w:rPr>
                <w:lang w:eastAsia="en-US"/>
              </w:rPr>
              <w:t>Microsoft</w:t>
            </w:r>
            <w:proofErr w:type="spellEnd"/>
            <w:r w:rsidRPr="00C167B9">
              <w:rPr>
                <w:lang w:eastAsia="en-US"/>
              </w:rPr>
              <w:t xml:space="preserve"> </w:t>
            </w:r>
            <w:proofErr w:type="spellStart"/>
            <w:r w:rsidRPr="00C167B9">
              <w:rPr>
                <w:lang w:eastAsia="en-US"/>
              </w:rPr>
              <w:t>teams</w:t>
            </w:r>
            <w:proofErr w:type="spellEnd"/>
            <w:r w:rsidRPr="00C167B9">
              <w:rPr>
                <w:lang w:eastAsia="en-US"/>
              </w:rPr>
              <w:t>/</w:t>
            </w:r>
            <w:proofErr w:type="spellStart"/>
            <w:r w:rsidRPr="00C167B9">
              <w:rPr>
                <w:lang w:eastAsia="en-US"/>
              </w:rPr>
              <w:t>Zoom</w:t>
            </w:r>
            <w:proofErr w:type="spellEnd"/>
            <w:r w:rsidRPr="00C167B9">
              <w:rPr>
                <w:lang w:eastAsia="en-US"/>
              </w:rPr>
              <w:t>.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 w:rsidRPr="00E367A6">
              <w:rPr>
                <w:u w:val="single"/>
                <w:lang w:eastAsia="en-US"/>
              </w:rPr>
              <w:t>Практическая часть</w:t>
            </w:r>
            <w:r w:rsidRPr="00C167B9">
              <w:rPr>
                <w:lang w:eastAsia="en-US"/>
              </w:rPr>
              <w:t xml:space="preserve"> 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графику (при нахождении в помещении половины группы или меньше)</w:t>
            </w:r>
          </w:p>
          <w:p w:rsidR="00E63CA1" w:rsidRPr="00C167B9" w:rsidRDefault="00E63CA1" w:rsidP="00E367A6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Также для 2-3 годов обучения будет организовано онлайн-присутствие на занятиях</w:t>
            </w:r>
          </w:p>
        </w:tc>
      </w:tr>
    </w:tbl>
    <w:p w:rsidR="00E63CA1" w:rsidRDefault="00E63CA1" w:rsidP="00E63CA1">
      <w:pPr>
        <w:jc w:val="center"/>
        <w:rPr>
          <w:b/>
        </w:rPr>
      </w:pPr>
    </w:p>
    <w:p w:rsidR="00770B3F" w:rsidRDefault="00DA7E13" w:rsidP="00644D68">
      <w:pPr>
        <w:tabs>
          <w:tab w:val="left" w:pos="5387"/>
        </w:tabs>
        <w:jc w:val="center"/>
        <w:rPr>
          <w:b/>
        </w:rPr>
      </w:pPr>
      <w:r>
        <w:br w:type="page"/>
      </w:r>
      <w:r w:rsidR="00770B3F">
        <w:rPr>
          <w:b/>
        </w:rPr>
        <w:lastRenderedPageBreak/>
        <w:t xml:space="preserve">Регламент </w:t>
      </w:r>
      <w:r w:rsidR="00770B3F" w:rsidRPr="00C167B9">
        <w:rPr>
          <w:b/>
        </w:rPr>
        <w:t>безопасной реализации допо</w:t>
      </w:r>
      <w:r w:rsidR="0017437F">
        <w:rPr>
          <w:b/>
        </w:rPr>
        <w:t xml:space="preserve">лнительных общеобразовательных </w:t>
      </w:r>
      <w:r w:rsidR="00770B3F" w:rsidRPr="00C167B9">
        <w:rPr>
          <w:b/>
        </w:rPr>
        <w:t xml:space="preserve">общеразвивающих программ в </w:t>
      </w:r>
      <w:r w:rsidR="00301313">
        <w:rPr>
          <w:b/>
        </w:rPr>
        <w:t>государственных бюджетных учреждениях дополнительного образования</w:t>
      </w:r>
      <w:r w:rsidR="00770B3F" w:rsidRPr="00C167B9">
        <w:rPr>
          <w:b/>
        </w:rPr>
        <w:t xml:space="preserve">, в том числе </w:t>
      </w:r>
      <w:proofErr w:type="spellStart"/>
      <w:r w:rsidR="00770B3F" w:rsidRPr="00C167B9">
        <w:rPr>
          <w:b/>
        </w:rPr>
        <w:t>санитарно</w:t>
      </w:r>
      <w:proofErr w:type="spellEnd"/>
      <w:r w:rsidR="00770B3F">
        <w:rPr>
          <w:b/>
        </w:rPr>
        <w:t>–</w:t>
      </w:r>
      <w:r w:rsidR="00770B3F" w:rsidRPr="00C167B9">
        <w:rPr>
          <w:b/>
        </w:rPr>
        <w:t>гигиенической безопасности, в целях противодействия расп</w:t>
      </w:r>
      <w:r w:rsidR="00770B3F">
        <w:rPr>
          <w:b/>
        </w:rPr>
        <w:t xml:space="preserve">ространению в Санкт-Петербурге </w:t>
      </w:r>
      <w:r w:rsidR="00770B3F" w:rsidRPr="00C167B9">
        <w:rPr>
          <w:b/>
        </w:rPr>
        <w:t xml:space="preserve">новой </w:t>
      </w:r>
      <w:proofErr w:type="spellStart"/>
      <w:r w:rsidR="00770B3F" w:rsidRPr="00C167B9">
        <w:rPr>
          <w:b/>
        </w:rPr>
        <w:t>корон</w:t>
      </w:r>
      <w:r w:rsidR="00770B3F">
        <w:rPr>
          <w:b/>
        </w:rPr>
        <w:t>авирусной</w:t>
      </w:r>
      <w:proofErr w:type="spellEnd"/>
      <w:r w:rsidR="00770B3F">
        <w:rPr>
          <w:b/>
        </w:rPr>
        <w:t xml:space="preserve"> инфекции (COVID-19)</w:t>
      </w:r>
    </w:p>
    <w:p w:rsidR="00E6165C" w:rsidRDefault="00770B3F" w:rsidP="00770B3F">
      <w:pPr>
        <w:jc w:val="right"/>
        <w:rPr>
          <w:b/>
        </w:rPr>
      </w:pPr>
      <w:r>
        <w:rPr>
          <w:b/>
        </w:rPr>
        <w:t xml:space="preserve"> </w:t>
      </w:r>
    </w:p>
    <w:p w:rsidR="00DA7E13" w:rsidRDefault="00DA7E13" w:rsidP="00DA7E13">
      <w:pPr>
        <w:jc w:val="center"/>
        <w:rPr>
          <w:b/>
          <w:bCs/>
        </w:rPr>
      </w:pPr>
      <w:r>
        <w:rPr>
          <w:b/>
          <w:bCs/>
        </w:rPr>
        <w:t>Туристско</w:t>
      </w:r>
      <w:r>
        <w:t>-</w:t>
      </w:r>
      <w:r>
        <w:rPr>
          <w:b/>
          <w:bCs/>
        </w:rPr>
        <w:t>краеведческая</w:t>
      </w:r>
      <w:r>
        <w:t xml:space="preserve"> </w:t>
      </w:r>
      <w:r>
        <w:rPr>
          <w:b/>
          <w:bCs/>
        </w:rPr>
        <w:t>направленность</w:t>
      </w:r>
    </w:p>
    <w:p w:rsidR="006B6040" w:rsidRDefault="006B6040" w:rsidP="00DA7E13">
      <w:pPr>
        <w:jc w:val="center"/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264"/>
        <w:gridCol w:w="3068"/>
        <w:gridCol w:w="4228"/>
      </w:tblGrid>
      <w:tr w:rsidR="006B31D8" w:rsidRPr="009469AF" w:rsidTr="00E367A6">
        <w:tc>
          <w:tcPr>
            <w:tcW w:w="505" w:type="dxa"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 w:right="-26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b/>
                <w:szCs w:val="22"/>
                <w:lang w:eastAsia="en-US"/>
              </w:rPr>
              <w:t>№</w:t>
            </w:r>
          </w:p>
        </w:tc>
        <w:tc>
          <w:tcPr>
            <w:tcW w:w="2264" w:type="dxa"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 w:right="-26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b/>
                <w:szCs w:val="22"/>
                <w:lang w:eastAsia="en-US"/>
              </w:rPr>
              <w:t>Направленность</w:t>
            </w:r>
          </w:p>
        </w:tc>
        <w:tc>
          <w:tcPr>
            <w:tcW w:w="3068" w:type="dxa"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 w:right="-26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b/>
                <w:szCs w:val="22"/>
                <w:lang w:eastAsia="en-US"/>
              </w:rPr>
              <w:t>Вид деятельности в рамках направленности (укрупненные группы)</w:t>
            </w:r>
          </w:p>
        </w:tc>
        <w:tc>
          <w:tcPr>
            <w:tcW w:w="4228" w:type="dxa"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 w:right="-26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b/>
                <w:szCs w:val="22"/>
                <w:lang w:eastAsia="en-US"/>
              </w:rPr>
              <w:t>Чек-лист</w:t>
            </w:r>
          </w:p>
        </w:tc>
      </w:tr>
      <w:tr w:rsidR="006B31D8" w:rsidRPr="009469AF" w:rsidTr="00E367A6">
        <w:tc>
          <w:tcPr>
            <w:tcW w:w="505" w:type="dxa"/>
            <w:shd w:val="clear" w:color="auto" w:fill="auto"/>
          </w:tcPr>
          <w:p w:rsidR="006B31D8" w:rsidRPr="00E367A6" w:rsidRDefault="006B31D8" w:rsidP="00E367A6">
            <w:pPr>
              <w:ind w:left="-108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264" w:type="dxa"/>
            <w:vMerge w:val="restart"/>
            <w:shd w:val="clear" w:color="auto" w:fill="auto"/>
          </w:tcPr>
          <w:p w:rsidR="006B31D8" w:rsidRPr="00E367A6" w:rsidRDefault="006B31D8" w:rsidP="00E367A6">
            <w:pPr>
              <w:ind w:left="-108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Туристско-краеведческая</w:t>
            </w:r>
          </w:p>
          <w:p w:rsidR="006B31D8" w:rsidRPr="00E367A6" w:rsidRDefault="006B31D8" w:rsidP="00E367A6">
            <w:pPr>
              <w:spacing w:after="160" w:line="259" w:lineRule="auto"/>
              <w:ind w:left="-108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68" w:type="dxa"/>
            <w:shd w:val="clear" w:color="auto" w:fill="auto"/>
          </w:tcPr>
          <w:p w:rsidR="006B31D8" w:rsidRPr="00E367A6" w:rsidRDefault="006B31D8" w:rsidP="00E367A6">
            <w:pPr>
              <w:ind w:left="-108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Организация проведения занятий в </w:t>
            </w:r>
            <w:r w:rsidRPr="00E367A6">
              <w:rPr>
                <w:rFonts w:eastAsia="Calibri"/>
                <w:b/>
                <w:szCs w:val="22"/>
                <w:lang w:eastAsia="en-US"/>
              </w:rPr>
              <w:t>помещениях (аудиториях, учебных классах)</w:t>
            </w:r>
          </w:p>
        </w:tc>
        <w:tc>
          <w:tcPr>
            <w:tcW w:w="4228" w:type="dxa"/>
            <w:shd w:val="clear" w:color="auto" w:fill="auto"/>
          </w:tcPr>
          <w:p w:rsidR="006B31D8" w:rsidRPr="00E367A6" w:rsidRDefault="006B31D8" w:rsidP="00E367A6">
            <w:pPr>
              <w:ind w:left="-108"/>
              <w:contextualSpacing/>
              <w:jc w:val="both"/>
              <w:rPr>
                <w:rFonts w:eastAsia="Calibri"/>
                <w:lang w:eastAsia="en-US"/>
              </w:rPr>
            </w:pPr>
            <w:r w:rsidRPr="00E367A6">
              <w:rPr>
                <w:rFonts w:eastAsia="Calibri"/>
                <w:lang w:eastAsia="en-US"/>
              </w:rPr>
              <w:t>Безопасность реализации программ обеспечивается в соответствии с требованиями:</w:t>
            </w:r>
          </w:p>
          <w:p w:rsidR="006B31D8" w:rsidRPr="00E367A6" w:rsidRDefault="006B31D8" w:rsidP="00E367A6">
            <w:pPr>
              <w:ind w:left="-108"/>
              <w:contextualSpacing/>
              <w:jc w:val="both"/>
              <w:rPr>
                <w:rFonts w:eastAsia="Calibri"/>
                <w:lang w:eastAsia="en-US"/>
              </w:rPr>
            </w:pPr>
            <w:r w:rsidRPr="00E367A6">
              <w:rPr>
                <w:rFonts w:eastAsia="Calibri"/>
                <w:lang w:eastAsia="en-US"/>
              </w:rPr>
    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E367A6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lang w:eastAsia="en-US"/>
              </w:rPr>
              <w:t xml:space="preserve"> инфекции (covid-19)", утверждены постановлением Главного государственного санитарного врача Российской Федерации от 30.06.2020 N 16.</w:t>
            </w:r>
          </w:p>
          <w:p w:rsidR="006B31D8" w:rsidRPr="00E367A6" w:rsidRDefault="006B31D8" w:rsidP="00E367A6">
            <w:pPr>
              <w:ind w:left="-108"/>
              <w:contextualSpacing/>
              <w:jc w:val="both"/>
              <w:rPr>
                <w:rFonts w:eastAsia="Calibri"/>
                <w:lang w:eastAsia="en-US"/>
              </w:rPr>
            </w:pPr>
            <w:r w:rsidRPr="00E367A6">
              <w:rPr>
                <w:rFonts w:eastAsia="Calibri"/>
                <w:lang w:eastAsia="en-US"/>
              </w:rPr>
              <w:t xml:space="preserve">Постановления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в том числе новой </w:t>
            </w:r>
            <w:proofErr w:type="spellStart"/>
            <w:r w:rsidRPr="00E367A6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lang w:eastAsia="en-US"/>
              </w:rPr>
              <w:t xml:space="preserve"> инфекции (COVID-19) в эпидемическом сезоне 2020-2021 годов"</w:t>
            </w:r>
          </w:p>
          <w:p w:rsidR="006B31D8" w:rsidRPr="00E367A6" w:rsidRDefault="006B31D8" w:rsidP="00E367A6">
            <w:pPr>
              <w:ind w:left="-108"/>
              <w:contextualSpacing/>
              <w:jc w:val="both"/>
              <w:rPr>
                <w:rFonts w:eastAsia="Calibri"/>
                <w:lang w:eastAsia="en-US"/>
              </w:rPr>
            </w:pPr>
            <w:r w:rsidRPr="00E367A6">
              <w:rPr>
                <w:rFonts w:eastAsia="Calibri"/>
                <w:lang w:eastAsia="en-US"/>
              </w:rPr>
              <w:t xml:space="preserve">Постановления Правительства Санкт-Петербурга от 13 марта 2020 г. N 121 "О мерах по противодействию распространению в Санкт-Петербурге новой </w:t>
            </w:r>
            <w:proofErr w:type="spellStart"/>
            <w:r w:rsidRPr="00E367A6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lang w:eastAsia="en-US"/>
              </w:rPr>
              <w:t xml:space="preserve"> инфекции (COVID-19)" (с изменениями и дополнениями на момент проведения занятий)</w:t>
            </w:r>
          </w:p>
        </w:tc>
        <w:bookmarkStart w:id="0" w:name="_GoBack"/>
        <w:bookmarkEnd w:id="0"/>
      </w:tr>
      <w:tr w:rsidR="006B31D8" w:rsidRPr="009469AF" w:rsidTr="00E367A6">
        <w:tc>
          <w:tcPr>
            <w:tcW w:w="505" w:type="dxa"/>
            <w:vMerge w:val="restart"/>
            <w:shd w:val="clear" w:color="auto" w:fill="auto"/>
          </w:tcPr>
          <w:p w:rsidR="006B31D8" w:rsidRPr="00E367A6" w:rsidRDefault="006B31D8" w:rsidP="00E367A6">
            <w:pPr>
              <w:ind w:left="-108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68" w:type="dxa"/>
            <w:vMerge w:val="restart"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Организация проведения занятий </w:t>
            </w:r>
            <w:r w:rsidRPr="00E367A6">
              <w:rPr>
                <w:rFonts w:eastAsia="Calibri"/>
                <w:b/>
                <w:szCs w:val="22"/>
                <w:lang w:eastAsia="en-US"/>
              </w:rPr>
              <w:t>в помещениях (спортивных залах общего и специального назначения).</w:t>
            </w:r>
          </w:p>
        </w:tc>
        <w:tc>
          <w:tcPr>
            <w:tcW w:w="4228" w:type="dxa"/>
            <w:shd w:val="clear" w:color="auto" w:fill="auto"/>
          </w:tcPr>
          <w:p w:rsidR="006B31D8" w:rsidRPr="00E367A6" w:rsidRDefault="006B31D8" w:rsidP="00E367A6">
            <w:pPr>
              <w:ind w:left="-108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367A6">
              <w:rPr>
                <w:rFonts w:eastAsia="Calibri"/>
                <w:b/>
                <w:lang w:eastAsia="en-US"/>
              </w:rPr>
              <w:t>Дополнительные рекомендации:</w:t>
            </w:r>
          </w:p>
        </w:tc>
      </w:tr>
      <w:tr w:rsidR="006B31D8" w:rsidRPr="009469AF" w:rsidTr="00E367A6">
        <w:tc>
          <w:tcPr>
            <w:tcW w:w="505" w:type="dxa"/>
            <w:vMerge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4228" w:type="dxa"/>
            <w:shd w:val="clear" w:color="auto" w:fill="auto"/>
          </w:tcPr>
          <w:p w:rsidR="006B31D8" w:rsidRPr="00E367A6" w:rsidRDefault="006B31D8" w:rsidP="00E367A6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Наличие локального нормативного акта образовательного учреждения, устанавливающего стандарт безопасной деятельности в соответствии с согласованным с Управлением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Роспотребнадзора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по </w:t>
            </w:r>
            <w:r w:rsidRPr="00E367A6">
              <w:rPr>
                <w:rFonts w:eastAsia="Calibri"/>
                <w:szCs w:val="22"/>
                <w:lang w:eastAsia="en-US"/>
              </w:rPr>
              <w:lastRenderedPageBreak/>
              <w:t xml:space="preserve">Санкт-Петербургу Стандартом безопасной деятельности образовательной организации, реализующей дополнительные общеобразовательные, общеразвивающие программы, в том числе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санитарногигиенической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безопасности в целях противодействия распространения в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санкт-петербурге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новой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инфекции (C0vid-19) для учреждений дополнительного образования, находящихся в ведении комитета по образованию и администраций районов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санкт-петербурга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за исключением образовательных организаций, реализующих образовательные п</w:t>
            </w:r>
            <w:r w:rsidR="006B6040" w:rsidRPr="00E367A6">
              <w:rPr>
                <w:rFonts w:eastAsia="Calibri"/>
                <w:szCs w:val="22"/>
                <w:lang w:eastAsia="en-US"/>
              </w:rPr>
              <w:t>рограммы основного образования.</w:t>
            </w:r>
          </w:p>
          <w:p w:rsidR="006B31D8" w:rsidRPr="00E367A6" w:rsidRDefault="006B31D8" w:rsidP="00E367A6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Организация занятий с учебными группами строго установленной наполняемости в соответствии с утвержденным расписанием проведения занятий или иным нормативно-правовым актом образовательного учреждения. </w:t>
            </w:r>
          </w:p>
          <w:p w:rsidR="006B31D8" w:rsidRPr="00E367A6" w:rsidRDefault="006B31D8" w:rsidP="00E367A6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proofErr w:type="gramStart"/>
            <w:r w:rsidRPr="00E367A6">
              <w:rPr>
                <w:rFonts w:eastAsia="Calibri"/>
                <w:szCs w:val="22"/>
                <w:lang w:eastAsia="en-US"/>
              </w:rPr>
              <w:t>.Обеспечение</w:t>
            </w:r>
            <w:proofErr w:type="gramEnd"/>
            <w:r w:rsidRPr="00E367A6">
              <w:rPr>
                <w:rFonts w:eastAsia="Calibri"/>
                <w:szCs w:val="22"/>
                <w:lang w:eastAsia="en-US"/>
              </w:rPr>
              <w:t xml:space="preserve"> доступа в указанные помещения в дни осуществления организации образовательного процесса исключительно педагогического состава, обучающихся, а также обслуживающего персонала.</w:t>
            </w:r>
          </w:p>
          <w:p w:rsidR="006B31D8" w:rsidRPr="00E367A6" w:rsidRDefault="006B31D8" w:rsidP="00E367A6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Использование педагогическими работниками средств индивидуальной защиты органов дыхания и рук.</w:t>
            </w:r>
          </w:p>
          <w:p w:rsidR="006B31D8" w:rsidRPr="00E367A6" w:rsidRDefault="006B31D8" w:rsidP="00E367A6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Соблюдение между участниками образовательного процесса дистанции не менее 1,5 метра путем нанесения специальной разметки, расстановки спортивного оборудования, а также закрытия части кабинок для переодевания; </w:t>
            </w:r>
          </w:p>
          <w:p w:rsidR="006B31D8" w:rsidRPr="00E367A6" w:rsidRDefault="006B31D8" w:rsidP="00E367A6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Обеспечение нахождения в спортивных помещениях/залах не более 1 человека на 4 кв. м площади помещения/зала для занятия спортом.</w:t>
            </w:r>
          </w:p>
          <w:p w:rsidR="006B31D8" w:rsidRPr="00E367A6" w:rsidRDefault="006B31D8" w:rsidP="00E367A6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Установка при входе в помещения/залы для занятий физической культурой и спортом, а также в санитарных узлах дозаторов с антисептическим средством для </w:t>
            </w:r>
            <w:r w:rsidRPr="00E367A6">
              <w:rPr>
                <w:rFonts w:eastAsia="Calibri"/>
                <w:szCs w:val="22"/>
                <w:lang w:eastAsia="en-US"/>
              </w:rPr>
              <w:lastRenderedPageBreak/>
              <w:t>обработки рук.</w:t>
            </w:r>
          </w:p>
          <w:p w:rsidR="006B31D8" w:rsidRPr="00E367A6" w:rsidRDefault="006B31D8" w:rsidP="00E367A6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Проведение обязательных профилактических мероприятий перед началом занятий педагогическим работником:</w:t>
            </w:r>
          </w:p>
          <w:p w:rsidR="006B31D8" w:rsidRPr="00E367A6" w:rsidRDefault="006B31D8" w:rsidP="00E367A6">
            <w:pPr>
              <w:numPr>
                <w:ilvl w:val="0"/>
                <w:numId w:val="7"/>
              </w:numPr>
              <w:ind w:left="-108" w:firstLine="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измерение температуры тела обучающихся и педагогических работников бесконтактным термометром с фиксацией результатов измерений в ведомости термометрии;</w:t>
            </w:r>
          </w:p>
          <w:p w:rsidR="006B31D8" w:rsidRPr="00E367A6" w:rsidRDefault="006B31D8" w:rsidP="00E367A6">
            <w:pPr>
              <w:numPr>
                <w:ilvl w:val="0"/>
                <w:numId w:val="7"/>
              </w:numPr>
              <w:ind w:left="-108" w:firstLine="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обработку рук обучающихся и педагогических работников дезинфицирующим раствором из дозатора с антисептическим средством для обработки рук;</w:t>
            </w:r>
          </w:p>
          <w:p w:rsidR="006B31D8" w:rsidRPr="00E367A6" w:rsidRDefault="006B31D8" w:rsidP="00E367A6">
            <w:pPr>
              <w:numPr>
                <w:ilvl w:val="0"/>
                <w:numId w:val="7"/>
              </w:numPr>
              <w:ind w:left="-108" w:firstLine="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визуальный осмотр и опрос обучающихся на предмет наличия симптомов инфекционных заболеваний (респираторных, кишечных).</w:t>
            </w:r>
          </w:p>
          <w:p w:rsidR="006B31D8" w:rsidRPr="00E367A6" w:rsidRDefault="006B31D8" w:rsidP="00E367A6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При невозможности использования одноразовых перчаток – </w:t>
            </w:r>
            <w:proofErr w:type="gramStart"/>
            <w:r w:rsidRPr="00E367A6">
              <w:rPr>
                <w:rFonts w:eastAsia="Calibri"/>
                <w:szCs w:val="22"/>
                <w:lang w:eastAsia="en-US"/>
              </w:rPr>
              <w:t>использование  обучающимися</w:t>
            </w:r>
            <w:proofErr w:type="gramEnd"/>
            <w:r w:rsidRPr="00E367A6">
              <w:rPr>
                <w:rFonts w:eastAsia="Calibri"/>
                <w:szCs w:val="22"/>
                <w:lang w:eastAsia="en-US"/>
              </w:rPr>
              <w:t xml:space="preserve"> и педагогическими работниками защитных перчаток, которые подлежат обработке дезинфицирующим раствором при работе с групповым снаряжением и инвентарем, до и после занятий. </w:t>
            </w:r>
          </w:p>
          <w:p w:rsidR="006B31D8" w:rsidRPr="00E367A6" w:rsidRDefault="006B31D8" w:rsidP="00E367A6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Проведение во время перерывов между занятиями (динамических пауз) и по окончанию работы проветривания, текущей дезинфекции и влажной уборки помещений (обработка рабочих поверхностей, пола, дверных ручек, помещений спортивного оборудования и инвентаря). Дезинфицирующие средства использовать в соответствии с инструкциями производителя в концентрациях для вирусных инфекций.</w:t>
            </w:r>
          </w:p>
          <w:p w:rsidR="006B31D8" w:rsidRPr="00E367A6" w:rsidRDefault="006B31D8" w:rsidP="00E367A6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Обеспечение дезинфекции воздушной среды с использованием приборов для обеззараживания воздуха.</w:t>
            </w:r>
          </w:p>
          <w:p w:rsidR="006B31D8" w:rsidRPr="00E367A6" w:rsidRDefault="006B31D8" w:rsidP="00E367A6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Обеспечение питьевого режима во время проведения занятий в емкостях индивидуального потребления (бутилированная вода, объемом 0.33-0.5 л.). Использование емкостей с водой для питья несколькими лицами не допускается.</w:t>
            </w:r>
          </w:p>
          <w:p w:rsidR="006B31D8" w:rsidRPr="00E367A6" w:rsidRDefault="006B31D8" w:rsidP="00E367A6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Обучающиеся и педагогические </w:t>
            </w:r>
            <w:r w:rsidRPr="00E367A6">
              <w:rPr>
                <w:rFonts w:eastAsia="Calibri"/>
                <w:szCs w:val="22"/>
                <w:lang w:eastAsia="en-US"/>
              </w:rPr>
              <w:lastRenderedPageBreak/>
              <w:t>работники с признаками инфекционных заболеваний (при температуре тела 37,1°С и выше либо при других явных признаках) должны быть отстранены от работы или обучения.</w:t>
            </w:r>
          </w:p>
          <w:p w:rsidR="006B31D8" w:rsidRPr="00E367A6" w:rsidRDefault="006B31D8" w:rsidP="00E367A6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Посещение занятий обучающимися, перенесшими заболевание, и (или) в случае, если обучающийся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образовательном учреждении.</w:t>
            </w:r>
          </w:p>
        </w:tc>
      </w:tr>
      <w:tr w:rsidR="006B31D8" w:rsidRPr="009469AF" w:rsidTr="00E367A6">
        <w:tc>
          <w:tcPr>
            <w:tcW w:w="505" w:type="dxa"/>
            <w:vMerge/>
            <w:shd w:val="clear" w:color="auto" w:fill="auto"/>
          </w:tcPr>
          <w:p w:rsidR="006B31D8" w:rsidRPr="00E367A6" w:rsidRDefault="006B31D8" w:rsidP="00E367A6">
            <w:pPr>
              <w:ind w:left="-108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6B31D8" w:rsidRPr="00E367A6" w:rsidRDefault="006B31D8" w:rsidP="00E367A6">
            <w:pPr>
              <w:ind w:left="-108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68" w:type="dxa"/>
            <w:vMerge w:val="restart"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Организация проведения занятий </w:t>
            </w:r>
            <w:r w:rsidRPr="00E367A6">
              <w:rPr>
                <w:rFonts w:eastAsia="Calibri"/>
                <w:b/>
                <w:szCs w:val="22"/>
                <w:lang w:eastAsia="en-US"/>
              </w:rPr>
              <w:t>в плавательном бассейне.</w:t>
            </w:r>
          </w:p>
          <w:p w:rsidR="006B31D8" w:rsidRPr="00E367A6" w:rsidRDefault="006B31D8" w:rsidP="00E367A6">
            <w:pPr>
              <w:spacing w:after="160" w:line="259" w:lineRule="auto"/>
              <w:ind w:left="-108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4228" w:type="dxa"/>
            <w:shd w:val="clear" w:color="auto" w:fill="auto"/>
          </w:tcPr>
          <w:p w:rsidR="006B31D8" w:rsidRPr="00E367A6" w:rsidRDefault="006B31D8" w:rsidP="00E367A6">
            <w:pPr>
              <w:ind w:left="-108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b/>
                <w:szCs w:val="22"/>
                <w:lang w:eastAsia="en-US"/>
              </w:rPr>
              <w:t>Дополнительные рекомендации:</w:t>
            </w:r>
          </w:p>
        </w:tc>
      </w:tr>
      <w:tr w:rsidR="006B31D8" w:rsidRPr="009469AF" w:rsidTr="00E367A6">
        <w:tc>
          <w:tcPr>
            <w:tcW w:w="505" w:type="dxa"/>
            <w:vMerge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4228" w:type="dxa"/>
            <w:shd w:val="clear" w:color="auto" w:fill="auto"/>
          </w:tcPr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Наличие локального нормативного акта образовательного учреждения, устанавливающего стандарт безопасной деятельности в соответствии с примерной формой, разработанной и утвержденной Комитетом по физической культуре и спорту.</w:t>
            </w:r>
          </w:p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Организация занятий с учебными группами строго установленной наполняемости в соответствии с утвержденным расписанием проведения занятий или иным нормативно-правовым актом образовательного учреждения.</w:t>
            </w:r>
          </w:p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Обеспечение доступа в указанные помещения в дни осуществления организации образовательного процесса исключительно педагогического состава, обучающихся, а также обслуживающего персонала.</w:t>
            </w:r>
          </w:p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Установка при входе в помещения для занятий физической культурой и спортом, а также в санитарных узлах дозаторов с антисептическим средством для обработки рук.</w:t>
            </w:r>
          </w:p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Обеспечение дезинфекции воздушной среды с использованием приборов для обеззараживания воздуха.</w:t>
            </w:r>
          </w:p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Обеспечение проведения обработки помещений и контактных поверхностей с применением дезинфицирующих средств и обеззараживания воздуха в раздевалках </w:t>
            </w:r>
            <w:r w:rsidRPr="00E367A6">
              <w:rPr>
                <w:rFonts w:eastAsia="Calibri"/>
                <w:szCs w:val="22"/>
                <w:lang w:eastAsia="en-US"/>
              </w:rPr>
              <w:lastRenderedPageBreak/>
              <w:t>после каждого посещения бассейна отдельной группой лиц.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      </w:r>
          </w:p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Использование педагогическими работниками средств индивидуальной защиты органов дыхания и рук.</w:t>
            </w:r>
          </w:p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Соблюдение между участниками образовательного процесса дистанции не менее 1,5 метра, в том числе путем нанесения специальной разметки; методом расстановки спортивного оборудования, а также закрытия части кабинок для переодевания;</w:t>
            </w:r>
          </w:p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Обеспечение нахождения в плавательном бассейне, в котором проводится групповое занятие, не более 1 человека на 5 кв. м площади зеркала воды плавательного бассейна.</w:t>
            </w:r>
          </w:p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Проведение обязательных профилактических мероприятий перед началом занятий педагогическим работником/тренером:</w:t>
            </w:r>
          </w:p>
          <w:p w:rsidR="006B31D8" w:rsidRPr="00E367A6" w:rsidRDefault="006B31D8" w:rsidP="00E367A6">
            <w:pPr>
              <w:ind w:left="-108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- измерение температуры тела обучающихся и педагогических работников/тренеров бесконтактным термометром с фиксацией результатов измерений в ведомости термометрии;</w:t>
            </w:r>
          </w:p>
          <w:p w:rsidR="006B31D8" w:rsidRPr="00E367A6" w:rsidRDefault="006B31D8" w:rsidP="00E367A6">
            <w:pPr>
              <w:ind w:left="-108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- обработку рук обучающихся и педагогических работников/тренеров дезинфицирующим раствором из дозатора с антисептическим средством для обработки рук;</w:t>
            </w:r>
          </w:p>
          <w:p w:rsidR="006B31D8" w:rsidRPr="00E367A6" w:rsidRDefault="006B31D8" w:rsidP="00E367A6">
            <w:pPr>
              <w:ind w:left="-108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- визуальный осмотр и опрос обучающихся на предмет наличия симптомов инфекционных заболеваний (респираторных, кишечных).</w:t>
            </w:r>
          </w:p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Проведение во время перерывов между занятиями (динамических пауз) и по окончанию работы проветривания, текущей дезинфекции и влажной уборки помещений (обработка рабочих поверхностей, пола, дверных ручек, помещений спортивного оборудования и инвентаря). Дезинфицирующие </w:t>
            </w:r>
            <w:r w:rsidRPr="00E367A6">
              <w:rPr>
                <w:rFonts w:eastAsia="Calibri"/>
                <w:szCs w:val="22"/>
                <w:lang w:eastAsia="en-US"/>
              </w:rPr>
              <w:lastRenderedPageBreak/>
              <w:t>средства использовать в соответствии с инструкциями производителя в концентрациях для вирусных инфекций.</w:t>
            </w:r>
          </w:p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Обеспечение дезинфекции воздушной среды с использованием приборов для обеззараживания воздуха.</w:t>
            </w:r>
          </w:p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Обеспечение питьевого режима во время проведения занятий в емкостях индивидуального потребления (бутилированная вода, объемом 0.33-0.5 л.). Использование емкостей с водой для питья несколькими лицами не допускается.</w:t>
            </w:r>
          </w:p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Обучающиеся и педагогические работники с признаками инфекционных заболеваний (при температуре тела 37,1°С и выше либо при других явных признаках) должны быть отстранены от работы или обучения.</w:t>
            </w:r>
          </w:p>
          <w:p w:rsidR="006B31D8" w:rsidRPr="00E367A6" w:rsidRDefault="006B31D8" w:rsidP="00E367A6">
            <w:pPr>
              <w:numPr>
                <w:ilvl w:val="0"/>
                <w:numId w:val="2"/>
              </w:numPr>
              <w:ind w:left="-108" w:firstLine="0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Посещение занятий обучающимися, перенесшими заболевание, и (или) в случае, если обучающийся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образовательном учреждении.</w:t>
            </w:r>
          </w:p>
        </w:tc>
      </w:tr>
      <w:tr w:rsidR="006B31D8" w:rsidRPr="009469AF" w:rsidTr="00E367A6">
        <w:tc>
          <w:tcPr>
            <w:tcW w:w="505" w:type="dxa"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3068" w:type="dxa"/>
            <w:shd w:val="clear" w:color="auto" w:fill="auto"/>
          </w:tcPr>
          <w:p w:rsidR="006B31D8" w:rsidRPr="00E367A6" w:rsidRDefault="006B31D8" w:rsidP="00E367A6">
            <w:pPr>
              <w:spacing w:after="160" w:line="259" w:lineRule="auto"/>
              <w:ind w:left="-108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Организация проведения занятий </w:t>
            </w:r>
            <w:r w:rsidR="007C102F" w:rsidRPr="00E367A6">
              <w:rPr>
                <w:rFonts w:eastAsia="Calibri"/>
                <w:b/>
                <w:szCs w:val="22"/>
                <w:lang w:eastAsia="en-US"/>
              </w:rPr>
              <w:t>на открытом воздухе</w:t>
            </w:r>
          </w:p>
        </w:tc>
        <w:tc>
          <w:tcPr>
            <w:tcW w:w="4228" w:type="dxa"/>
            <w:shd w:val="clear" w:color="auto" w:fill="auto"/>
          </w:tcPr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Наличие локального нормативного акта образовательного учреждения, устанавливающего стандарт безопасной деятельности в соответствии с согласованным с Управлением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Роспотребнадзора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по Санкт-Петербургу Стандартом безопасной деятельности образовательной организации, реализующей дополнительные общеобразовательные, общеразвивающие программы, в том числе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санитарногигиенической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безопасности в целях противодействия распространения в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санкт-петербурге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новой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инфекции (C0vid-19) для учреждений дополнительного образования, находящихся в ведении комитета по образованию и администраций районов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санкт-петербурга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за исключением образовательных организаций, </w:t>
            </w:r>
            <w:r w:rsidRPr="00E367A6">
              <w:rPr>
                <w:rFonts w:eastAsia="Calibri"/>
                <w:szCs w:val="22"/>
                <w:lang w:eastAsia="en-US"/>
              </w:rPr>
              <w:lastRenderedPageBreak/>
              <w:t>реализующих образовательные программы основного образования.</w:t>
            </w:r>
            <w:r w:rsidRPr="00E367A6">
              <w:rPr>
                <w:rFonts w:eastAsia="Calibri"/>
                <w:szCs w:val="22"/>
                <w:lang w:eastAsia="en-US"/>
              </w:rPr>
              <w:cr/>
              <w:t xml:space="preserve">Организация занятий с учебными группами установленной наполняемости в соответствии с утвержденным расписанием проведения занятий или иным нормативно-правовым актом образовательного учреждения. 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Занятия организуются с учебными группами строго установленной наполняемости в соответствии с утвержденным расписанием проведения занятий или иным нормативно-правовым актом Учреждения.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Прибытие к месту проведения занятий на открытом воздухе и убытие с места занятий обучающиеся производят самостоятельно или в сопровождении родителей/законных представителей (по решению родителей/законных представителей).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Во время проведения занятий педагогические работники должны исключить возможность контакта обучающихся разных групп между собой, выбирать территорию для проведения занятий без массового скопления людей.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Использование педагогическими работниками средств индивидуальной защиты органов дыхания и рук.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Соблюдение между участниками образовательного, тренировочного процессов дистанции не менее 1,5 метра, в том числе путем нанесения специальной разметки; методом расстановки спортивного оборудования.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Проведение обязательных профилактических мероприятий перед началом занятий педагогическим работником:</w:t>
            </w:r>
          </w:p>
          <w:p w:rsidR="006B31D8" w:rsidRPr="00E367A6" w:rsidRDefault="006B31D8" w:rsidP="00E367A6">
            <w:pPr>
              <w:ind w:left="-108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- измерение температуры тела обучающихся и педагогических работников бесконтактным термометром с фиксацией результатов измерений в ведомости термометрии;</w:t>
            </w:r>
          </w:p>
          <w:p w:rsidR="006B31D8" w:rsidRPr="00E367A6" w:rsidRDefault="006B31D8" w:rsidP="00E367A6">
            <w:pPr>
              <w:ind w:left="-108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- обработку рук обучающихся и педагогических работников </w:t>
            </w:r>
            <w:r w:rsidRPr="00E367A6">
              <w:rPr>
                <w:rFonts w:eastAsia="Calibri"/>
                <w:szCs w:val="22"/>
                <w:lang w:eastAsia="en-US"/>
              </w:rPr>
              <w:lastRenderedPageBreak/>
              <w:t>дезинфицирующим раствором из дозатора с антисептическим средством для обработки рук;</w:t>
            </w:r>
          </w:p>
          <w:p w:rsidR="006B31D8" w:rsidRPr="00E367A6" w:rsidRDefault="006B31D8" w:rsidP="00E367A6">
            <w:pPr>
              <w:ind w:left="-108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- визуальный осмотр и опрос обучающихся/спортсменов на предмет наличия симптомов инфекционных заболеваний (респираторных, кишечных).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Использование обучающимися и педагогическими работниками защитных перчаток, которые подлежат обработке дезинфицирующим раствором при работе с групповым снаряжением и инвентарем, до и после занятий.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Одежда, обувь и экипировка обучающихся должна соответствовать возможным погодным условиям во время проведения занятий на открытом воздухе.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Обеспечение питьевого режима во время проведения занятий в емкостях индивидуального потребления (бутилированная вода, объемом 0.33-0.5 л.). Использование емкостей с водой для питья несколькими лицами не допускается.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Проведение во время перерывов между занятиями (динамических пауз) и по окончанию работы текущей дезинфекции спортивного оборудования и инвентаря. Дезинфицирующие средства использовать в соответствии с инструкциями производителя в концентрациях для вирусных инфекций.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Обучающиеся и педагогические работники с признаками инфекционных заболеваний (при температуре тела 37,1°С и выше либо при других явных признаках) должны быть отстранены от работы или обучения.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Посещение занятий обучающимися, перенесшими заболевание, и (или) в случае, если обучающийся был в контакте с больным COVID-19, допускается при наличии медицинского заключения врача об отсутствии медицинских противопоказаний для пребывания в </w:t>
            </w:r>
            <w:r w:rsidRPr="00E367A6">
              <w:rPr>
                <w:rFonts w:eastAsia="Calibri"/>
                <w:szCs w:val="22"/>
                <w:lang w:eastAsia="en-US"/>
              </w:rPr>
              <w:lastRenderedPageBreak/>
              <w:t>образовательном учреждении.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При проведении занятий на отрытом воздухе продолжительностью более четырех часов необходимо предусмотреть организацию питания обучающихся и педагогических работников.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Питание организуется с использованием только заранее приготовленных индивидуальных наборов продуктов (упакованных в домашних условиях или приобретенных в заводской упаковке). Использование в питание скоропортящихся продуктов, продукции с истекшим сроком годности не допускается. Индивидуальный набор продуктов </w:t>
            </w:r>
            <w:proofErr w:type="gramStart"/>
            <w:r w:rsidRPr="00E367A6">
              <w:rPr>
                <w:rFonts w:eastAsia="Calibri"/>
                <w:szCs w:val="22"/>
                <w:lang w:eastAsia="en-US"/>
              </w:rPr>
              <w:t>питания</w:t>
            </w:r>
            <w:proofErr w:type="gramEnd"/>
            <w:r w:rsidRPr="00E367A6">
              <w:rPr>
                <w:rFonts w:eastAsia="Calibri"/>
                <w:szCs w:val="22"/>
                <w:lang w:eastAsia="en-US"/>
              </w:rPr>
              <w:t xml:space="preserve"> обучающегося формируется только его родителем/законным представителем.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Для организации горячего питания необходимо использовать индивидуальные термоса и одноразовую посуду.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Перед приемом пищи педагогический работник организует проведение обучающимися обработки рук кожным антисептиком (спреем, кремом-гелем или одноразовыми салфетками с дезинфицирующим составом).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Во время приема пищи обеспечивается соблюдение социальной дистанции между каждым участником группы. Обмен продуктами питания между участниками группы не допускается, каждый может использовать только свой индивидуальный продуктовый набор.</w:t>
            </w:r>
          </w:p>
          <w:p w:rsidR="006B31D8" w:rsidRPr="00E367A6" w:rsidRDefault="006B31D8" w:rsidP="00E367A6">
            <w:pPr>
              <w:numPr>
                <w:ilvl w:val="0"/>
                <w:numId w:val="3"/>
              </w:numPr>
              <w:ind w:left="-108" w:firstLine="0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При организации перевозки ОГД необходимо руководствоваться п. 3.4.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молодежив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условиях распространения новой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инфекции (covid-19)", утверждены </w:t>
            </w:r>
            <w:r w:rsidRPr="00E367A6">
              <w:rPr>
                <w:rFonts w:eastAsia="Calibri"/>
                <w:szCs w:val="22"/>
                <w:lang w:eastAsia="en-US"/>
              </w:rPr>
              <w:lastRenderedPageBreak/>
              <w:t>постановлением Главного государственного санитарного врача Российской Федерации от 30.06.2020 N 16.</w:t>
            </w:r>
          </w:p>
        </w:tc>
      </w:tr>
      <w:tr w:rsidR="006B31D8" w:rsidRPr="009469AF" w:rsidTr="00E367A6">
        <w:tc>
          <w:tcPr>
            <w:tcW w:w="505" w:type="dxa"/>
            <w:shd w:val="clear" w:color="auto" w:fill="auto"/>
          </w:tcPr>
          <w:p w:rsidR="006B31D8" w:rsidRPr="00E367A6" w:rsidRDefault="006B31D8" w:rsidP="00E367A6">
            <w:pPr>
              <w:ind w:left="-108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6B31D8" w:rsidRPr="00E367A6" w:rsidRDefault="006B31D8" w:rsidP="00E367A6">
            <w:pPr>
              <w:ind w:left="-108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3068" w:type="dxa"/>
            <w:shd w:val="clear" w:color="auto" w:fill="auto"/>
          </w:tcPr>
          <w:p w:rsidR="006B31D8" w:rsidRPr="00E367A6" w:rsidRDefault="006B31D8" w:rsidP="00E367A6">
            <w:pPr>
              <w:ind w:left="-40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Организация проведения занятий на </w:t>
            </w:r>
            <w:r w:rsidRPr="00E367A6">
              <w:rPr>
                <w:rFonts w:eastAsia="Calibri"/>
                <w:b/>
                <w:szCs w:val="22"/>
                <w:lang w:eastAsia="en-US"/>
              </w:rPr>
              <w:t>выездных многодневных</w:t>
            </w:r>
            <w:r w:rsidRPr="00E367A6">
              <w:rPr>
                <w:rFonts w:eastAsia="Calibri"/>
                <w:szCs w:val="22"/>
                <w:lang w:eastAsia="en-US"/>
              </w:rPr>
              <w:t xml:space="preserve"> м</w:t>
            </w:r>
            <w:r w:rsidRPr="00E367A6">
              <w:rPr>
                <w:rFonts w:eastAsia="Calibri"/>
                <w:b/>
                <w:szCs w:val="22"/>
                <w:lang w:eastAsia="en-US"/>
              </w:rPr>
              <w:t>ероприятиях.</w:t>
            </w:r>
          </w:p>
          <w:p w:rsidR="006B31D8" w:rsidRPr="00E367A6" w:rsidRDefault="006B31D8" w:rsidP="00E367A6">
            <w:pPr>
              <w:ind w:left="-40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228" w:type="dxa"/>
            <w:shd w:val="clear" w:color="auto" w:fill="auto"/>
          </w:tcPr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1. Мероприятия обучающихся, связанные с выездами за территорию Санкт-</w:t>
            </w:r>
            <w:proofErr w:type="gramStart"/>
            <w:r w:rsidRPr="00E367A6">
              <w:rPr>
                <w:rFonts w:eastAsia="Calibri"/>
                <w:color w:val="000000"/>
                <w:lang w:eastAsia="en-US"/>
              </w:rPr>
              <w:t>Петербурга,  проводятся</w:t>
            </w:r>
            <w:proofErr w:type="gramEnd"/>
            <w:r w:rsidRPr="00E367A6">
              <w:rPr>
                <w:rFonts w:eastAsia="Calibri"/>
                <w:color w:val="000000"/>
                <w:lang w:eastAsia="en-US"/>
              </w:rPr>
              <w:t xml:space="preserve"> только с участниками, в отношении которых отсутствуют запреты на въезд на территорию региона непосредственного проведения мероприятия. 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2. Выездные мероприятия проводятся при соблюдении требований, устанавливаемых нормативно-правовыми актами, направленными на предотвращение распространения новой </w:t>
            </w:r>
            <w:proofErr w:type="spellStart"/>
            <w:r w:rsidRPr="00E367A6">
              <w:rPr>
                <w:rFonts w:eastAsia="Calibri"/>
                <w:color w:val="000000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color w:val="000000"/>
                <w:lang w:eastAsia="en-US"/>
              </w:rPr>
              <w:t xml:space="preserve"> инфекции (COVID-19) на территории региона проведения мероприятия. </w:t>
            </w:r>
            <w:r w:rsidRPr="00E367A6">
              <w:rPr>
                <w:rFonts w:eastAsia="Calibri"/>
                <w:b/>
                <w:color w:val="000000"/>
                <w:lang w:eastAsia="en-US"/>
              </w:rPr>
              <w:t>Занятия в аудиторных помещения, спортивных залах, плавательных бассейнах и на открытом воздухе, организуемые на выездном мероприятии, проводятся при условии выполнения соответствующих рекомендаций</w:t>
            </w:r>
            <w:r w:rsidRPr="00E367A6">
              <w:rPr>
                <w:rFonts w:eastAsia="Calibri"/>
                <w:color w:val="000000"/>
                <w:lang w:eastAsia="en-US"/>
              </w:rPr>
              <w:t xml:space="preserve">. 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3.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>Выездные мероприятия   организуются для групп в составе от 6 детей и не менее чем двух руководителей при минимальной продолжительности не менее 4 дней. Взаимодействие с другими группами, совместное прохождение маршрута, совместное участие в сборе несколькими группами с общим количеством участников более 50 человек не допускается. Краткосрочное взаимодействие с другими группами возможно только при возникновении нештатной ситуации на маршруте похода.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4. Место временного базирования </w:t>
            </w:r>
            <w:proofErr w:type="gramStart"/>
            <w:r w:rsidRPr="00E367A6">
              <w:rPr>
                <w:rFonts w:eastAsia="Calibri"/>
                <w:color w:val="000000"/>
                <w:lang w:eastAsia="en-US"/>
              </w:rPr>
              <w:t>группы  на</w:t>
            </w:r>
            <w:proofErr w:type="gramEnd"/>
            <w:r w:rsidRPr="00E367A6">
              <w:rPr>
                <w:rFonts w:eastAsia="Calibri"/>
                <w:color w:val="000000"/>
                <w:lang w:eastAsia="en-US"/>
              </w:rPr>
              <w:t xml:space="preserve"> маршруте похода выбирается на удалении от ближайшего населенного пункта не менее полутора километров с учетом рекреационной привлекательности и посещаемости места базирования местными жителями.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5. Маршрут похода должен максимально избегать движения через </w:t>
            </w:r>
            <w:r w:rsidRPr="00E367A6">
              <w:rPr>
                <w:rFonts w:eastAsia="Calibri"/>
                <w:color w:val="000000"/>
                <w:lang w:eastAsia="en-US"/>
              </w:rPr>
              <w:lastRenderedPageBreak/>
              <w:t xml:space="preserve">населенные пункты. При пересечении населенных пунктов остановки группы в пределах населенного пункта запрещены, все участники группы должны следовать правилам самоизоляции, установленным для данного населенного пункта. 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6. Маршруты походов, места временного базирования участников мероприятий выбираются с учетом возможности аварийного выхода в населенный пункт в течение двух суток.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7.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 xml:space="preserve">Мероприятия по проверке готовности групп к участию в выездных мероприятиях проводятся в условиях, максимально близких к условиям проведения выездного мероприятия, при недопущении массового (более 50 человек) скопления участников мероприятия, без взаимодействия групп, проходящих проверку.   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8. В процессе подготовки мероприятия </w:t>
            </w:r>
            <w:proofErr w:type="gramStart"/>
            <w:r w:rsidRPr="00E367A6">
              <w:rPr>
                <w:rFonts w:eastAsia="Calibri"/>
                <w:color w:val="000000"/>
                <w:lang w:eastAsia="en-US"/>
              </w:rPr>
              <w:t>обеспечивается  контроль</w:t>
            </w:r>
            <w:proofErr w:type="gramEnd"/>
            <w:r w:rsidRPr="00E367A6">
              <w:rPr>
                <w:rFonts w:eastAsia="Calibri"/>
                <w:color w:val="000000"/>
                <w:lang w:eastAsia="en-US"/>
              </w:rPr>
              <w:t xml:space="preserve"> наличия у детей, руководителей мероприятия или сопровождающих лиц  документов о состоянии здоровья: </w:t>
            </w:r>
          </w:p>
          <w:p w:rsidR="006B31D8" w:rsidRPr="00E367A6" w:rsidRDefault="006B31D8" w:rsidP="00E367A6">
            <w:pPr>
              <w:tabs>
                <w:tab w:val="left" w:pos="851"/>
              </w:tabs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•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 xml:space="preserve">сведений о прививках, о перенесенных заболеваниях, в том числе инфекционных, </w:t>
            </w:r>
          </w:p>
          <w:p w:rsidR="006B31D8" w:rsidRPr="00E367A6" w:rsidRDefault="006B31D8" w:rsidP="00E367A6">
            <w:pPr>
              <w:tabs>
                <w:tab w:val="left" w:pos="851"/>
              </w:tabs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•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 xml:space="preserve">справки об отсутствии контакта с инфекционными больными, в том числе по новой </w:t>
            </w:r>
            <w:proofErr w:type="spellStart"/>
            <w:r w:rsidRPr="00E367A6">
              <w:rPr>
                <w:rFonts w:eastAsia="Calibri"/>
                <w:color w:val="000000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color w:val="000000"/>
                <w:lang w:eastAsia="en-US"/>
              </w:rPr>
              <w:t xml:space="preserve"> инфекции (COVID-19), полученной не ранее чем за 72 часа до начала похода (сбора); </w:t>
            </w:r>
          </w:p>
          <w:p w:rsidR="006B31D8" w:rsidRPr="00E367A6" w:rsidRDefault="006B31D8" w:rsidP="00E367A6">
            <w:pPr>
              <w:tabs>
                <w:tab w:val="left" w:pos="851"/>
              </w:tabs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•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>документа, удостоверяющего отрицательный результат лабораторного исследования на COVID-19, проведенного   не ранее чем за 10 дней до начала мероприятия.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9. Участники выездного мероприятия должны иметься в достаточном количестве одноразовые маски для лица, перчатки, а также антисептические и дезинфицирующие средства.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10.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 xml:space="preserve">Непосредственно перед выездом проводится измерение температуры тела всех участников </w:t>
            </w:r>
            <w:r w:rsidRPr="00E367A6">
              <w:rPr>
                <w:rFonts w:eastAsia="Calibri"/>
                <w:color w:val="000000"/>
                <w:lang w:eastAsia="en-US"/>
              </w:rPr>
              <w:lastRenderedPageBreak/>
              <w:t xml:space="preserve">группы, включая руководителей мероприятий (сопровождающих педагогов) с фиксацией результатов в журнале термометрии.  При выявлении температуры 37.1° С и выше участник не допускается к участию в мероприятии. 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11.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</w:r>
            <w:proofErr w:type="gramStart"/>
            <w:r w:rsidRPr="00E367A6">
              <w:rPr>
                <w:rFonts w:eastAsia="Calibri"/>
                <w:color w:val="000000"/>
                <w:lang w:eastAsia="en-US"/>
              </w:rPr>
              <w:t>В</w:t>
            </w:r>
            <w:proofErr w:type="gramEnd"/>
            <w:r w:rsidRPr="00E367A6">
              <w:rPr>
                <w:rFonts w:eastAsia="Calibri"/>
                <w:color w:val="000000"/>
                <w:lang w:eastAsia="en-US"/>
              </w:rPr>
              <w:t xml:space="preserve"> процессе проведения выездного мероприятия осуществляется ежедневный трехкратный осмотр/опрос участников на наличие симптомов ОРВИ и термометрия с использованием бесконтактных термометров. При отсутствии бесконтактных термометров термометрия осуществляется с помощью личных термометров членов группы с обязательной дезинфекцией после использования;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12. 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 xml:space="preserve">При выявлении у участника выездного мероприятия симптомов ОРВИ, повышенной температуры тела (37.1° С и выше) участник должен быть изолирован руководителем от других участников группы. Группа прекращает движение по маршруту мероприятия, организует эвакуацию изолированного участника к месту передачи законным представителям (родителям, опекунам) или бригады скорой помощи. 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13.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 xml:space="preserve">Для доставки группы к началу маршрута похода и для обратного выезда к месту постоянного проживания участников мероприятия </w:t>
            </w:r>
            <w:proofErr w:type="gramStart"/>
            <w:r w:rsidRPr="00E367A6">
              <w:rPr>
                <w:rFonts w:eastAsia="Calibri"/>
                <w:color w:val="000000"/>
                <w:lang w:eastAsia="en-US"/>
              </w:rPr>
              <w:t>необходимо  по</w:t>
            </w:r>
            <w:proofErr w:type="gramEnd"/>
            <w:r w:rsidRPr="00E367A6">
              <w:rPr>
                <w:rFonts w:eastAsia="Calibri"/>
                <w:color w:val="000000"/>
                <w:lang w:eastAsia="en-US"/>
              </w:rPr>
              <w:t xml:space="preserve"> возможности исключить использование общественного транспорта. 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14. 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 xml:space="preserve">При нахождении детей на объектах транспорта все участники и руководители должны использовать одноразовые маски </w:t>
            </w:r>
            <w:proofErr w:type="gramStart"/>
            <w:r w:rsidRPr="00E367A6">
              <w:rPr>
                <w:rFonts w:eastAsia="Calibri"/>
                <w:color w:val="000000"/>
                <w:lang w:eastAsia="en-US"/>
              </w:rPr>
              <w:t>и  перчатки</w:t>
            </w:r>
            <w:proofErr w:type="gramEnd"/>
            <w:r w:rsidRPr="00E367A6">
              <w:rPr>
                <w:rFonts w:eastAsia="Calibri"/>
                <w:color w:val="000000"/>
                <w:lang w:eastAsia="en-US"/>
              </w:rPr>
              <w:t xml:space="preserve"> (далее - СИЗ). Необходимо регулярно проводить обработку рук кожными антисептиками или дезинфицирующими салфетками. Периодичность смены масок должна составлять каждые 3 часа, перчаток - не реже 1 раза в день, либо при их загрязнении, повреждении.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15. 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 xml:space="preserve">В случаях, когда пребывание на </w:t>
            </w:r>
            <w:r w:rsidRPr="00E367A6">
              <w:rPr>
                <w:rFonts w:eastAsia="Calibri"/>
                <w:color w:val="000000"/>
                <w:lang w:eastAsia="en-US"/>
              </w:rPr>
              <w:lastRenderedPageBreak/>
              <w:t xml:space="preserve">объектах транспорта не превышает 24 часов подряд, участники выездного мероприятия не пользуются услугами питания, оказываемыми предприятиями, </w:t>
            </w:r>
            <w:proofErr w:type="gramStart"/>
            <w:r w:rsidRPr="00E367A6">
              <w:rPr>
                <w:rFonts w:eastAsia="Calibri"/>
                <w:color w:val="000000"/>
                <w:lang w:eastAsia="en-US"/>
              </w:rPr>
              <w:t>расположенными  на</w:t>
            </w:r>
            <w:proofErr w:type="gramEnd"/>
            <w:r w:rsidRPr="00E367A6">
              <w:rPr>
                <w:rFonts w:eastAsia="Calibri"/>
                <w:color w:val="000000"/>
                <w:lang w:eastAsia="en-US"/>
              </w:rPr>
              <w:t xml:space="preserve"> объектах транспорта.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16. 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>Размещение в салоне транспортного средства производится с соблюдением социальной дистанции, при неукоснительном следовании указаниям работников, обслуживающих объекты транспорта, в том числе исключающим размещение на соседних местах по отношению к детям граждан, не являющихся членами группы участников мероприятия.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17. 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>По окончании транспортной перевозки элементы снаряжения и одежды, контактировавшей с инфраструктурой объектов транспорта, обрабатываются антисептическими и дезинфицирующими средствами.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18. 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>На местах временного базирования групп в условиях природной среды при расселении детей по палаткам используются одно-двухместные палатки для размещения одного ребенка, трех-четырехместные палатки – для размещения двух детей. При использовании трех-четырехместных палаток внутри палаток обеспечивается сохранение социально безопасной дистанции;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19.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</w:r>
            <w:proofErr w:type="gramStart"/>
            <w:r w:rsidRPr="00E367A6">
              <w:rPr>
                <w:rFonts w:eastAsia="Calibri"/>
                <w:color w:val="000000"/>
                <w:lang w:eastAsia="en-US"/>
              </w:rPr>
              <w:t>В</w:t>
            </w:r>
            <w:proofErr w:type="gramEnd"/>
            <w:r w:rsidRPr="00E367A6">
              <w:rPr>
                <w:rFonts w:eastAsia="Calibri"/>
                <w:color w:val="000000"/>
                <w:lang w:eastAsia="en-US"/>
              </w:rPr>
              <w:t xml:space="preserve"> случае временного базирования групп в учреждениях, осуществляющих деятельность по предоставлению мест для временного проживания, размещение участников выездного мероприятия организуется с обеспечением возможности сохранения социально безопасной дистанции между проживающими.   Все номера должны иметь индивидуальную санитарную группу (туалет/душ).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20.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 xml:space="preserve">Все места размещения участников выездного мероприятия должны быть хорошо проветриваемыми, допускать возможность влажной уборки и </w:t>
            </w:r>
            <w:r w:rsidRPr="00E367A6">
              <w:rPr>
                <w:rFonts w:eastAsia="Calibri"/>
                <w:color w:val="000000"/>
                <w:lang w:eastAsia="en-US"/>
              </w:rPr>
              <w:lastRenderedPageBreak/>
              <w:t xml:space="preserve">дезинфекции.  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21.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 xml:space="preserve">Приобретение продуктов на маршруте похода, получение предметов группового снаряжения осуществляется руководителями групп с соблюдением всех требований безопасности. Предметы снаряжения и – при возможности – упаковки приобретенных продуктов питания обрабатываются дезинфицирующими средствами. Дезинфицирующие средства применяются в соответствии со своим паспортным предназначением и условиями использования.   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22.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>Дезинфицирующие средства хранятся в упаковках изготовителя, плотно закрытыми в специально отведенном сухом, прохладном и затемненном месте, недоступном для посторонних лиц.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23.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 xml:space="preserve">При приготовлении и приеме пищи, при отходе ко сну проводится обработка рук детей и руководителей дезинфицирующими средствами. 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24. 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 xml:space="preserve">При приеме пищи во время переездов участников мероприятия на железнодорожном транспорте, и проживании в учреждениях, предоставляющих места для временного </w:t>
            </w:r>
            <w:proofErr w:type="gramStart"/>
            <w:r w:rsidRPr="00E367A6">
              <w:rPr>
                <w:rFonts w:eastAsia="Calibri"/>
                <w:color w:val="000000"/>
                <w:lang w:eastAsia="en-US"/>
              </w:rPr>
              <w:t>проживания,  используется</w:t>
            </w:r>
            <w:proofErr w:type="gramEnd"/>
            <w:r w:rsidRPr="00E367A6">
              <w:rPr>
                <w:rFonts w:eastAsia="Calibri"/>
                <w:color w:val="000000"/>
                <w:lang w:eastAsia="en-US"/>
              </w:rPr>
              <w:t xml:space="preserve"> одноразовая посуда. В случае проведения мероприятий предусматривающих организацию мест временного базирования ОГД в полевых условиях, прием пищи организуется с использованием индивидуальных столовых приборов участников с их последующей помывкой и вымыванием дезинфицирующих средств горячей и холодной водой.  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25.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 xml:space="preserve">Прием пищи в учреждениях, предоставляющих места для временного проживания, преимущественно осуществляется в номерах. Организация питания по системе «шведский стол» не допускается. 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26.</w:t>
            </w:r>
            <w:r w:rsidRPr="00E367A6">
              <w:rPr>
                <w:rFonts w:eastAsia="Calibri"/>
                <w:color w:val="000000"/>
                <w:lang w:eastAsia="en-US"/>
              </w:rPr>
              <w:tab/>
              <w:t xml:space="preserve">Руководитель выездного мероприятия лично обеспечивает контроль проведения </w:t>
            </w:r>
            <w:r w:rsidRPr="00E367A6">
              <w:rPr>
                <w:rFonts w:eastAsia="Calibri"/>
                <w:color w:val="000000"/>
                <w:lang w:eastAsia="en-US"/>
              </w:rPr>
              <w:lastRenderedPageBreak/>
              <w:t xml:space="preserve">дезинфицирующих процедур и соблюдения участниками остальных санитарно-гигиенических правил в течение всего времени проведения мероприятия, включая время транспортных перевозок. </w:t>
            </w:r>
          </w:p>
          <w:p w:rsidR="006B31D8" w:rsidRPr="00E367A6" w:rsidRDefault="006B31D8" w:rsidP="00E367A6">
            <w:pPr>
              <w:suppressAutoHyphens/>
              <w:ind w:left="-40"/>
              <w:contextualSpacing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27. При посещении экскурсионных объектов, участии в соревнованиях педагоги и обучающиеся выполняют требования к устройству, содержанию и организации работы экскурсионных объектов и полигонов проведения соревнований для детей и молодежи в условиях распространения новой </w:t>
            </w:r>
            <w:proofErr w:type="spellStart"/>
            <w:r w:rsidRPr="00E367A6">
              <w:rPr>
                <w:rFonts w:eastAsia="Calibri"/>
                <w:color w:val="000000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color w:val="000000"/>
                <w:lang w:eastAsia="en-US"/>
              </w:rPr>
              <w:t xml:space="preserve"> инфекции (</w:t>
            </w:r>
            <w:r w:rsidRPr="00E367A6">
              <w:rPr>
                <w:rFonts w:eastAsia="Calibri"/>
                <w:color w:val="000000"/>
                <w:lang w:val="en-US" w:eastAsia="en-US"/>
              </w:rPr>
              <w:t>COVID</w:t>
            </w:r>
            <w:r w:rsidRPr="00E367A6">
              <w:rPr>
                <w:rFonts w:eastAsia="Calibri"/>
                <w:color w:val="000000"/>
                <w:lang w:eastAsia="en-US"/>
              </w:rPr>
              <w:t xml:space="preserve">-19)", установленные организаторами экспозиций экскурсионных объектов и полигонов соревнований.  </w:t>
            </w:r>
            <w:r w:rsidRPr="00E367A6">
              <w:rPr>
                <w:rFonts w:eastAsia="Calibri"/>
                <w:color w:val="000000"/>
                <w:highlight w:val="yellow"/>
                <w:lang w:eastAsia="en-US"/>
              </w:rPr>
              <w:t xml:space="preserve"> </w:t>
            </w:r>
          </w:p>
        </w:tc>
      </w:tr>
    </w:tbl>
    <w:p w:rsidR="006B31D8" w:rsidRPr="009469AF" w:rsidRDefault="006B31D8" w:rsidP="006B31D8">
      <w:pPr>
        <w:spacing w:after="160" w:line="259" w:lineRule="auto"/>
        <w:rPr>
          <w:rFonts w:eastAsia="Calibri"/>
          <w:b/>
        </w:rPr>
      </w:pPr>
    </w:p>
    <w:p w:rsidR="006B31D8" w:rsidRPr="004A7F9D" w:rsidRDefault="006B31D8" w:rsidP="006B31D8">
      <w:pPr>
        <w:jc w:val="center"/>
        <w:rPr>
          <w:b/>
        </w:rPr>
      </w:pPr>
    </w:p>
    <w:p w:rsidR="006B31D8" w:rsidRDefault="006B31D8" w:rsidP="00DA7E13">
      <w:pPr>
        <w:jc w:val="center"/>
        <w:rPr>
          <w:b/>
          <w:bCs/>
        </w:rPr>
      </w:pPr>
    </w:p>
    <w:p w:rsidR="006B31D8" w:rsidRDefault="006B31D8" w:rsidP="00DA7E13">
      <w:pPr>
        <w:jc w:val="center"/>
        <w:rPr>
          <w:b/>
          <w:bCs/>
        </w:rPr>
      </w:pPr>
    </w:p>
    <w:p w:rsidR="006B31D8" w:rsidRDefault="006B31D8" w:rsidP="00DA7E13">
      <w:pPr>
        <w:jc w:val="center"/>
        <w:rPr>
          <w:rStyle w:val="extended-textshort"/>
          <w:b/>
          <w:bCs/>
        </w:rPr>
      </w:pPr>
      <w:r>
        <w:rPr>
          <w:b/>
          <w:bCs/>
        </w:rPr>
        <w:br w:type="page"/>
      </w:r>
      <w:r>
        <w:rPr>
          <w:rStyle w:val="extended-textshort"/>
          <w:b/>
          <w:bCs/>
        </w:rPr>
        <w:lastRenderedPageBreak/>
        <w:t>Физкультурно</w:t>
      </w:r>
      <w:r>
        <w:rPr>
          <w:rStyle w:val="extended-textshort"/>
        </w:rPr>
        <w:t>-</w:t>
      </w:r>
      <w:r>
        <w:rPr>
          <w:rStyle w:val="extended-textshort"/>
          <w:b/>
          <w:bCs/>
        </w:rPr>
        <w:t>спортивная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>направленность</w:t>
      </w:r>
    </w:p>
    <w:p w:rsidR="006B31D8" w:rsidRDefault="006B31D8" w:rsidP="006B31D8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957"/>
        <w:gridCol w:w="3031"/>
        <w:gridCol w:w="4816"/>
      </w:tblGrid>
      <w:tr w:rsidR="006B31D8" w:rsidTr="00E367A6">
        <w:tc>
          <w:tcPr>
            <w:tcW w:w="402" w:type="dxa"/>
            <w:shd w:val="clear" w:color="auto" w:fill="auto"/>
          </w:tcPr>
          <w:p w:rsidR="006B31D8" w:rsidRPr="00E367A6" w:rsidRDefault="006B31D8" w:rsidP="00E367A6">
            <w:pPr>
              <w:ind w:left="-108" w:right="-28" w:hanging="9"/>
              <w:jc w:val="center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№</w:t>
            </w:r>
          </w:p>
        </w:tc>
        <w:tc>
          <w:tcPr>
            <w:tcW w:w="1957" w:type="dxa"/>
            <w:shd w:val="clear" w:color="auto" w:fill="auto"/>
          </w:tcPr>
          <w:p w:rsidR="006B31D8" w:rsidRPr="00E367A6" w:rsidRDefault="006B31D8" w:rsidP="00E367A6">
            <w:pPr>
              <w:ind w:left="-108" w:right="-28" w:hanging="9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Направленность</w:t>
            </w:r>
          </w:p>
        </w:tc>
        <w:tc>
          <w:tcPr>
            <w:tcW w:w="3031" w:type="dxa"/>
            <w:shd w:val="clear" w:color="auto" w:fill="auto"/>
          </w:tcPr>
          <w:p w:rsidR="006B31D8" w:rsidRPr="00E367A6" w:rsidRDefault="006B31D8" w:rsidP="00E367A6">
            <w:pPr>
              <w:ind w:left="-108" w:right="-28" w:hanging="9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Вид деятельности в рамках направленности (укрупненные группы)</w:t>
            </w:r>
          </w:p>
        </w:tc>
        <w:tc>
          <w:tcPr>
            <w:tcW w:w="4816" w:type="dxa"/>
            <w:shd w:val="clear" w:color="auto" w:fill="auto"/>
          </w:tcPr>
          <w:p w:rsidR="006B31D8" w:rsidRPr="00E367A6" w:rsidRDefault="006B31D8" w:rsidP="00E367A6">
            <w:pPr>
              <w:ind w:left="-108" w:right="-28" w:hanging="9"/>
              <w:jc w:val="center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Чек-лист</w:t>
            </w:r>
          </w:p>
        </w:tc>
      </w:tr>
      <w:tr w:rsidR="006B31D8" w:rsidTr="00E367A6">
        <w:tc>
          <w:tcPr>
            <w:tcW w:w="402" w:type="dxa"/>
            <w:vMerge w:val="restart"/>
            <w:shd w:val="clear" w:color="auto" w:fill="auto"/>
          </w:tcPr>
          <w:p w:rsidR="006B31D8" w:rsidRPr="00E367A6" w:rsidRDefault="006B31D8" w:rsidP="00E367A6">
            <w:pPr>
              <w:ind w:left="-108" w:right="-28" w:hanging="9"/>
              <w:jc w:val="center"/>
              <w:rPr>
                <w:b/>
                <w:lang w:eastAsia="en-US"/>
              </w:rPr>
            </w:pPr>
          </w:p>
        </w:tc>
        <w:tc>
          <w:tcPr>
            <w:tcW w:w="1957" w:type="dxa"/>
            <w:vMerge w:val="restart"/>
            <w:shd w:val="clear" w:color="auto" w:fill="auto"/>
          </w:tcPr>
          <w:p w:rsidR="006B31D8" w:rsidRPr="002603A6" w:rsidRDefault="006B31D8" w:rsidP="00E367A6">
            <w:pPr>
              <w:ind w:left="-108" w:right="-28" w:hanging="9"/>
              <w:rPr>
                <w:lang w:eastAsia="en-US"/>
              </w:rPr>
            </w:pPr>
            <w:r w:rsidRPr="002603A6">
              <w:rPr>
                <w:lang w:eastAsia="en-US"/>
              </w:rPr>
              <w:t>физкультурно-спортивная</w:t>
            </w:r>
            <w:r>
              <w:rPr>
                <w:lang w:eastAsia="en-US"/>
              </w:rPr>
              <w:t>/в области физической культуры и спорта/по видам спорта</w:t>
            </w:r>
          </w:p>
        </w:tc>
        <w:tc>
          <w:tcPr>
            <w:tcW w:w="3031" w:type="dxa"/>
            <w:shd w:val="clear" w:color="auto" w:fill="auto"/>
          </w:tcPr>
          <w:p w:rsidR="006B31D8" w:rsidRPr="00D12A8E" w:rsidRDefault="006B31D8" w:rsidP="00E367A6">
            <w:pPr>
              <w:ind w:left="-108" w:right="-28" w:hanging="9"/>
              <w:rPr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Организация проведения </w:t>
            </w:r>
            <w:proofErr w:type="gramStart"/>
            <w:r w:rsidRPr="00E367A6">
              <w:rPr>
                <w:rFonts w:eastAsia="Calibri"/>
                <w:color w:val="000000"/>
                <w:lang w:eastAsia="en-US"/>
              </w:rPr>
              <w:t>занятий</w:t>
            </w:r>
            <w:proofErr w:type="gramEnd"/>
            <w:r w:rsidRPr="00E367A6">
              <w:rPr>
                <w:rFonts w:eastAsia="Calibri"/>
                <w:color w:val="000000"/>
                <w:lang w:eastAsia="en-US"/>
              </w:rPr>
              <w:t xml:space="preserve"> обучающихся/спортсменов,</w:t>
            </w:r>
            <w:r>
              <w:rPr>
                <w:lang w:eastAsia="en-US"/>
              </w:rPr>
              <w:t xml:space="preserve"> </w:t>
            </w:r>
            <w:r w:rsidRPr="00E367A6">
              <w:rPr>
                <w:rFonts w:eastAsia="Calibri"/>
                <w:color w:val="000000"/>
                <w:lang w:eastAsia="en-US"/>
              </w:rPr>
              <w:t>предусмотренных дополнительной общеобразовательной</w:t>
            </w:r>
            <w:r w:rsidRPr="00E367A6">
              <w:rPr>
                <w:b/>
                <w:lang w:eastAsia="en-US"/>
              </w:rPr>
              <w:t xml:space="preserve"> </w:t>
            </w:r>
            <w:r w:rsidRPr="00183E97">
              <w:rPr>
                <w:lang w:eastAsia="en-US"/>
              </w:rPr>
              <w:t>общеразвивающей</w:t>
            </w:r>
            <w:r w:rsidRPr="00E367A6">
              <w:rPr>
                <w:rFonts w:eastAsia="Calibri"/>
                <w:color w:val="000000"/>
                <w:lang w:eastAsia="en-US"/>
              </w:rPr>
              <w:t xml:space="preserve"> программой/ программой предпрофессиональной подготовки/ программой спортивной подготовки</w:t>
            </w:r>
          </w:p>
          <w:p w:rsidR="006B31D8" w:rsidRPr="00E367A6" w:rsidRDefault="006B31D8" w:rsidP="00E367A6">
            <w:pPr>
              <w:ind w:left="-108" w:right="-28" w:hanging="9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в помещении для занятий физической культурой и спортом.</w:t>
            </w:r>
          </w:p>
        </w:tc>
        <w:tc>
          <w:tcPr>
            <w:tcW w:w="4816" w:type="dxa"/>
            <w:shd w:val="clear" w:color="auto" w:fill="auto"/>
          </w:tcPr>
          <w:p w:rsidR="006B31D8" w:rsidRPr="00E367A6" w:rsidRDefault="006B31D8" w:rsidP="00E367A6">
            <w:pPr>
              <w:ind w:left="-108" w:right="-28" w:hanging="9"/>
              <w:jc w:val="both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 xml:space="preserve">Требования к безопасной реализации </w:t>
            </w:r>
            <w:r w:rsidRPr="00E367A6">
              <w:rPr>
                <w:rFonts w:eastAsia="Calibri"/>
                <w:b/>
                <w:color w:val="000000"/>
                <w:lang w:eastAsia="en-US"/>
              </w:rPr>
              <w:t>дополнительных общеобразовательных</w:t>
            </w:r>
            <w:r w:rsidRPr="00E367A6">
              <w:rPr>
                <w:b/>
                <w:lang w:eastAsia="en-US"/>
              </w:rPr>
              <w:t xml:space="preserve"> </w:t>
            </w:r>
            <w:r w:rsidRPr="00E367A6">
              <w:rPr>
                <w:rFonts w:eastAsia="Calibri"/>
                <w:b/>
                <w:color w:val="000000"/>
                <w:lang w:eastAsia="en-US"/>
              </w:rPr>
              <w:t xml:space="preserve">программ, </w:t>
            </w:r>
            <w:proofErr w:type="gramStart"/>
            <w:r w:rsidRPr="00E367A6">
              <w:rPr>
                <w:rFonts w:eastAsia="Calibri"/>
                <w:b/>
                <w:color w:val="000000"/>
                <w:lang w:eastAsia="en-US"/>
              </w:rPr>
              <w:t>и  программ</w:t>
            </w:r>
            <w:proofErr w:type="gramEnd"/>
            <w:r w:rsidRPr="00E367A6">
              <w:rPr>
                <w:rFonts w:eastAsia="Calibri"/>
                <w:b/>
                <w:color w:val="000000"/>
                <w:lang w:eastAsia="en-US"/>
              </w:rPr>
              <w:t xml:space="preserve"> спортивной подготовки для государственных бюджетных образовательных учреждений, оказывающих государственные услуги по реализации данных программ.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08" w:right="-28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Наличие локального нормативного акта образовательного учреждения, устанавливающего стандарт безопасной деятельности в соответствии с примерной формой, разработанной и утвержденной Комитетом по физической культуре и спорту.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08" w:right="-28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занятий с учебными группами строго установленной наполняемости в соответствии с утвержденным расписанием проведения занятий или иным нормативно-правовым актом </w:t>
            </w:r>
            <w:r w:rsidRPr="00E367A6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учреждения. 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08" w:right="-28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7A6">
              <w:rPr>
                <w:rFonts w:ascii="Times New Roman" w:hAnsi="Times New Roman"/>
                <w:sz w:val="24"/>
                <w:szCs w:val="24"/>
              </w:rPr>
              <w:t>.Обеспечение</w:t>
            </w:r>
            <w:proofErr w:type="gramEnd"/>
            <w:r w:rsidRPr="00E367A6">
              <w:rPr>
                <w:rFonts w:ascii="Times New Roman" w:hAnsi="Times New Roman"/>
                <w:sz w:val="24"/>
                <w:szCs w:val="24"/>
              </w:rPr>
              <w:t xml:space="preserve"> доступа в указанные помещения в дни осуществления организации образовательного и тренировочного процесса исключительно педагогического/тренерского состава, обучающихся/спортсменов, а также обслуживающего персонала.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08" w:right="-28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Использование педагогическими работниками/тренерским составом средств индивидуальной защиты органов дыхания и рук.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08" w:right="-28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Соблюдение между участниками образовательного/тренировочного процесса дистанции не менее 1,5 метра, в том числе путем нанесения специальной разметки; методом расстановки спортивного оборудования, а также закрытия части кабинок для переодевания.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08" w:right="-28" w:hanging="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sub_25137"/>
            <w:r w:rsidRPr="00E367A6">
              <w:rPr>
                <w:rFonts w:ascii="Times New Roman" w:hAnsi="Times New Roman"/>
                <w:sz w:val="24"/>
                <w:szCs w:val="24"/>
              </w:rPr>
              <w:t>Обеспечение нахождения в спортивных помещениях/залах не более 1 человека на 4 кв. м площади помещения/зала для занятия спортом</w:t>
            </w:r>
            <w:bookmarkEnd w:id="1"/>
            <w:r w:rsidRPr="00E367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08" w:right="-28" w:hanging="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при входе в помещения/залы для занятий физической культурой и спортом, а также в санитарных узлах дозаторов с антисептическим средством для обработки рук.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108" w:right="-28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обязательных </w:t>
            </w:r>
            <w:r w:rsidRPr="00E367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профилактических мероприятий перед началом занятий педагогическим работником/тренером:</w:t>
            </w:r>
          </w:p>
          <w:p w:rsidR="006B31D8" w:rsidRPr="00E367A6" w:rsidRDefault="006B31D8" w:rsidP="00E367A6">
            <w:pPr>
              <w:suppressAutoHyphens/>
              <w:ind w:left="-108"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- измерение температуры тела обучающихся/спортсменов и педагогических работников/тренеров бесконтактным термометром с фиксацией результатов измерений в ведомости термометрии;</w:t>
            </w:r>
          </w:p>
          <w:p w:rsidR="006B31D8" w:rsidRPr="00E367A6" w:rsidRDefault="006B31D8" w:rsidP="00E367A6">
            <w:pPr>
              <w:suppressAutoHyphens/>
              <w:ind w:left="-108"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- обработку рук обучающихся и педагогических работников/тренеров дезинфицирующим раствором из дозатора с антисептическим средством для обработки рук;</w:t>
            </w:r>
          </w:p>
          <w:p w:rsidR="006B31D8" w:rsidRPr="00E367A6" w:rsidRDefault="006B31D8" w:rsidP="00E367A6">
            <w:pPr>
              <w:suppressAutoHyphens/>
              <w:ind w:left="-108"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- визуальный осмотр и опрос обучающихся/спортсменов на предмет наличия симптомов инфекционных заболеваний (респираторных, кишечных).</w:t>
            </w:r>
          </w:p>
          <w:p w:rsidR="006B31D8" w:rsidRPr="00E367A6" w:rsidRDefault="006B31D8" w:rsidP="00E367A6">
            <w:pPr>
              <w:suppressAutoHyphens/>
              <w:ind w:left="-108"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9. Использование обучающимися и педагогическими работниками/тренерами защитных перчаток, которые подлежать обработке дезинфицирующим раствором при работе с групповым снаряжением и инвентарем, до и после занятий. </w:t>
            </w:r>
          </w:p>
          <w:p w:rsidR="006B31D8" w:rsidRPr="00E367A6" w:rsidRDefault="006B31D8" w:rsidP="00E367A6">
            <w:pPr>
              <w:suppressAutoHyphens/>
              <w:ind w:left="-108" w:right="-28" w:hanging="9"/>
              <w:contextualSpacing/>
              <w:jc w:val="both"/>
              <w:rPr>
                <w:color w:val="000000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11.</w:t>
            </w:r>
            <w:r w:rsidRPr="00E367A6">
              <w:rPr>
                <w:color w:val="000000"/>
              </w:rPr>
              <w:t xml:space="preserve">Проведение во время перерывов между занятиями (динамических пауз) и по окончанию работы проветривания, текущей дезинфекции и влажной </w:t>
            </w:r>
            <w:proofErr w:type="gramStart"/>
            <w:r w:rsidRPr="00E367A6">
              <w:rPr>
                <w:color w:val="000000"/>
              </w:rPr>
              <w:t>уборки  помещений</w:t>
            </w:r>
            <w:proofErr w:type="gramEnd"/>
            <w:r w:rsidRPr="00E367A6">
              <w:rPr>
                <w:color w:val="000000"/>
              </w:rPr>
              <w:t xml:space="preserve"> (обработка рабочих поверхностей, пола, дверных ручек, помещений спортивного оборудования и инвентаря). Дезинфицирующие средства использовать в соответствии с инструкциями производителя в концентрациях для вирусных инфекций.</w:t>
            </w:r>
          </w:p>
          <w:p w:rsidR="006B31D8" w:rsidRPr="00E367A6" w:rsidRDefault="006B31D8" w:rsidP="00E367A6">
            <w:pPr>
              <w:suppressAutoHyphens/>
              <w:ind w:left="-108" w:right="-28" w:hanging="9"/>
              <w:contextualSpacing/>
              <w:jc w:val="both"/>
              <w:rPr>
                <w:color w:val="000000"/>
              </w:rPr>
            </w:pPr>
            <w:r w:rsidRPr="00E367A6">
              <w:rPr>
                <w:color w:val="000000"/>
              </w:rPr>
              <w:t>12. Обеспечение дезинфекции воздушной среды с использованием приборов для обеззараживания воздуха.</w:t>
            </w:r>
          </w:p>
          <w:p w:rsidR="006B31D8" w:rsidRPr="00E367A6" w:rsidRDefault="006B31D8" w:rsidP="00E367A6">
            <w:pPr>
              <w:suppressAutoHyphens/>
              <w:ind w:left="-108"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color w:val="000000"/>
              </w:rPr>
              <w:t>13</w:t>
            </w:r>
            <w:r w:rsidRPr="00E367A6">
              <w:rPr>
                <w:rFonts w:eastAsia="Calibri"/>
                <w:color w:val="000000"/>
                <w:lang w:eastAsia="en-US"/>
              </w:rPr>
              <w:t xml:space="preserve"> Обеспечение питьевого режима во время проведения занятий в емкостях индивидуального потребления (бутилированная вода, объемом 0.33-0.5 л.). Использование емкостей с водой для питья несколькими лицами не допускается.</w:t>
            </w:r>
          </w:p>
          <w:p w:rsidR="006B31D8" w:rsidRPr="00E367A6" w:rsidRDefault="006B31D8" w:rsidP="00E367A6">
            <w:pPr>
              <w:suppressAutoHyphens/>
              <w:ind w:left="-108"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14.Обучающиеся/спортсмены и педагогические работники/тренеры с признаками инфекционных заболеваний (при температуре тела 37,1°С и выше либо при других явных признаках) не допускаются до занятия, и должны быть незамедлительно отстранены от обучения или работы и изолированы (обучающиеся - переданы родителям/законным представителям) с последующим направлением в медицинское </w:t>
            </w:r>
            <w:r w:rsidRPr="00E367A6">
              <w:rPr>
                <w:rFonts w:eastAsia="Calibri"/>
                <w:color w:val="000000"/>
                <w:lang w:eastAsia="en-US"/>
              </w:rPr>
              <w:lastRenderedPageBreak/>
              <w:t>учреждение.</w:t>
            </w:r>
          </w:p>
          <w:p w:rsidR="006B31D8" w:rsidRPr="00E367A6" w:rsidRDefault="006B31D8" w:rsidP="00E367A6">
            <w:pPr>
              <w:suppressAutoHyphens/>
              <w:ind w:left="-108" w:right="-28" w:hanging="9"/>
              <w:contextualSpacing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sz w:val="22"/>
                <w:szCs w:val="22"/>
                <w:lang w:eastAsia="en-US"/>
              </w:rPr>
              <w:t xml:space="preserve">15. </w:t>
            </w:r>
            <w:r w:rsidRPr="00AF0C66">
              <w:rPr>
                <w:lang w:eastAsia="en-US"/>
              </w:rPr>
              <w:t>Посещение занятий обучающимися/спортсменами, перенесшими заболевание, и (или) в случае, если обучающийся/спортсмен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образовательном учреждении..</w:t>
            </w:r>
          </w:p>
        </w:tc>
      </w:tr>
      <w:tr w:rsidR="006B31D8" w:rsidTr="00E367A6">
        <w:tc>
          <w:tcPr>
            <w:tcW w:w="402" w:type="dxa"/>
            <w:vMerge/>
            <w:shd w:val="clear" w:color="auto" w:fill="auto"/>
          </w:tcPr>
          <w:p w:rsidR="006B31D8" w:rsidRPr="00E367A6" w:rsidRDefault="006B31D8" w:rsidP="00E367A6">
            <w:pPr>
              <w:ind w:right="-28" w:hanging="9"/>
              <w:jc w:val="center"/>
              <w:rPr>
                <w:b/>
                <w:lang w:eastAsia="en-US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6B31D8" w:rsidRPr="00E367A6" w:rsidRDefault="006B31D8" w:rsidP="00E367A6">
            <w:pPr>
              <w:ind w:right="-28" w:hanging="9"/>
              <w:jc w:val="center"/>
              <w:rPr>
                <w:b/>
                <w:lang w:eastAsia="en-US"/>
              </w:rPr>
            </w:pPr>
          </w:p>
        </w:tc>
        <w:tc>
          <w:tcPr>
            <w:tcW w:w="3031" w:type="dxa"/>
            <w:shd w:val="clear" w:color="auto" w:fill="auto"/>
          </w:tcPr>
          <w:p w:rsidR="006B31D8" w:rsidRPr="00E367A6" w:rsidRDefault="006B31D8" w:rsidP="00E367A6">
            <w:pPr>
              <w:ind w:right="-28" w:hanging="9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Организация проведения </w:t>
            </w:r>
            <w:proofErr w:type="gramStart"/>
            <w:r w:rsidRPr="00E367A6">
              <w:rPr>
                <w:rFonts w:eastAsia="Calibri"/>
                <w:color w:val="000000"/>
                <w:lang w:eastAsia="en-US"/>
              </w:rPr>
              <w:t>занятий</w:t>
            </w:r>
            <w:proofErr w:type="gramEnd"/>
            <w:r w:rsidRPr="00E367A6">
              <w:rPr>
                <w:rFonts w:eastAsia="Calibri"/>
                <w:color w:val="000000"/>
                <w:lang w:eastAsia="en-US"/>
              </w:rPr>
              <w:t xml:space="preserve"> обучающихся/спортсменов, предусмотренных дополнительной общеобразовательной</w:t>
            </w:r>
            <w:r w:rsidRPr="00E367A6">
              <w:rPr>
                <w:b/>
                <w:lang w:eastAsia="en-US"/>
              </w:rPr>
              <w:t xml:space="preserve"> </w:t>
            </w:r>
            <w:r w:rsidRPr="00183E97">
              <w:rPr>
                <w:lang w:eastAsia="en-US"/>
              </w:rPr>
              <w:t>общеразвивающей</w:t>
            </w:r>
            <w:r w:rsidRPr="00E367A6">
              <w:rPr>
                <w:rFonts w:eastAsia="Calibri"/>
                <w:color w:val="000000"/>
                <w:lang w:eastAsia="en-US"/>
              </w:rPr>
              <w:t xml:space="preserve"> программой/ программой предпрофессиональной подготовки/ программой спортивной подготовки,</w:t>
            </w:r>
          </w:p>
          <w:p w:rsidR="006B31D8" w:rsidRPr="00E367A6" w:rsidRDefault="006B31D8" w:rsidP="00E367A6">
            <w:pPr>
              <w:ind w:right="-28" w:hanging="9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в плавательном бассейне</w:t>
            </w:r>
          </w:p>
        </w:tc>
        <w:tc>
          <w:tcPr>
            <w:tcW w:w="4816" w:type="dxa"/>
            <w:shd w:val="clear" w:color="auto" w:fill="auto"/>
          </w:tcPr>
          <w:p w:rsidR="006B31D8" w:rsidRPr="003170B3" w:rsidRDefault="006B31D8" w:rsidP="00E367A6">
            <w:pPr>
              <w:ind w:right="-28" w:hanging="9"/>
              <w:jc w:val="both"/>
              <w:rPr>
                <w:lang w:eastAsia="en-US"/>
              </w:rPr>
            </w:pPr>
            <w:r w:rsidRPr="00E367A6">
              <w:rPr>
                <w:b/>
                <w:lang w:eastAsia="en-US"/>
              </w:rPr>
              <w:t xml:space="preserve">Требования к безопасной реализации дополнительных общеобразовательных программ, </w:t>
            </w:r>
            <w:proofErr w:type="gramStart"/>
            <w:r w:rsidRPr="00E367A6">
              <w:rPr>
                <w:b/>
                <w:lang w:eastAsia="en-US"/>
              </w:rPr>
              <w:t>и  программ</w:t>
            </w:r>
            <w:proofErr w:type="gramEnd"/>
            <w:r w:rsidRPr="00E367A6">
              <w:rPr>
                <w:b/>
                <w:lang w:eastAsia="en-US"/>
              </w:rPr>
              <w:t xml:space="preserve"> спортивной подготовки для государственных бюджетных образовательных учреждений, оказывающих государственные услуги по реализации данных программ.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3" w:right="-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Наличие локального нормативного акта образовательного учреждения, устанавливающего стандарт безопасной деятельности в соответствии с примерной формой, разработанной и утвержденной Комитетом по физической культуре и спорту.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8"/>
              </w:numPr>
              <w:suppressAutoHyphens/>
              <w:spacing w:after="0" w:line="240" w:lineRule="auto"/>
              <w:ind w:left="0" w:right="-28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занятий с учебными группами строго установленной наполняемости в соответствии с утвержденным расписанием проведения занятий или иным нормативно-правовым актом образовательного учреждения.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right="-28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Обеспечение доступа в указанные помещения в дни осуществления организации образовательного процесса исключительно педагогического/тренерского состава, обучающихся, а также обслуживающего персонала.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right="-28" w:hanging="9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Установка при входе в помещения для занятий физической культурой и спортом, а также в санитарных узлах дозаторов с антисептическим средством для обработки рук.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jc w:val="both"/>
              <w:rPr>
                <w:color w:val="000000"/>
              </w:rPr>
            </w:pPr>
            <w:r w:rsidRPr="00E367A6">
              <w:rPr>
                <w:color w:val="000000"/>
              </w:rPr>
              <w:t>5.Обеспечение дезинфекции воздушной среды с использованием приборов для обеззараживания воздуха.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-28" w:hanging="9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 Для проведения </w:t>
            </w:r>
            <w:r w:rsidRPr="00E367A6">
              <w:rPr>
                <w:rFonts w:ascii="Times New Roman" w:hAnsi="Times New Roman"/>
                <w:sz w:val="24"/>
                <w:szCs w:val="24"/>
              </w:rPr>
              <w:lastRenderedPageBreak/>
              <w:t>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-28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Использование педагогическими работниками средств индивидуальной защиты органов дыхания и рук.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-28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Соблюдение между участниками образовательного процесса дистанции не менее 1,5 метра, в том числе путем нанесения специальной разметки; методом расстановки спортивного оборудования, а также закрытия части кабинок для переодевания;</w:t>
            </w:r>
          </w:p>
          <w:p w:rsidR="006B31D8" w:rsidRPr="00A55691" w:rsidRDefault="006B31D8" w:rsidP="00E367A6">
            <w:pPr>
              <w:ind w:right="-28" w:hanging="9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О</w:t>
            </w:r>
            <w:r w:rsidRPr="001F1F96">
              <w:rPr>
                <w:lang w:eastAsia="en-US"/>
              </w:rPr>
              <w:t>беспечени</w:t>
            </w:r>
            <w:r>
              <w:rPr>
                <w:lang w:eastAsia="en-US"/>
              </w:rPr>
              <w:t>е</w:t>
            </w:r>
            <w:r w:rsidRPr="001F1F96">
              <w:rPr>
                <w:lang w:eastAsia="en-US"/>
              </w:rPr>
              <w:t xml:space="preserve"> нахождения в плавательном бассейне, в котором проводится групповое занятие, не более 1 человека на 5 кв. м площади зеркала воды плавательного бассейна</w:t>
            </w:r>
            <w:r>
              <w:rPr>
                <w:lang w:eastAsia="en-US"/>
              </w:rPr>
              <w:t>.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10.  Проведение обязательных профилактических мероприятий перед началом занятий педагогическим работником/тренером: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- измерение температуры тела обучающихся и педагогических работников/тренеров бесконтактным термометром с фиксацией результатов измерений в ведомости термометрии;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- обработку рук обучающихся и педагогических работников/тренеров дезинфицирующим раствором из дозатора с антисептическим средством для обработки рук;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- визуальный осмотр и опрос обучающихся на предмет наличия симптомов инфекционных заболеваний (респираторных, кишечных).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jc w:val="both"/>
              <w:rPr>
                <w:color w:val="000000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11. П</w:t>
            </w:r>
            <w:r w:rsidRPr="00E367A6">
              <w:rPr>
                <w:color w:val="000000"/>
              </w:rPr>
              <w:t>роведение во время перерывов между занятиями (динамических пауз) и по окончанию работы проветривания, текущей дезинфекции и влажной уборки помещений (обработка рабочих поверхностей, пола, дверных ручек, помещений спортивного оборудования и инвентаря). Дезинфицирующие средства использовать в соответствии с инструкциями производителя в концентрациях для вирусных инфекций.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rPr>
                <w:color w:val="000000"/>
              </w:rPr>
            </w:pPr>
            <w:r w:rsidRPr="00E367A6">
              <w:rPr>
                <w:color w:val="000000"/>
              </w:rPr>
              <w:t>12. Обеспечение дезинфекции воздушной среды с использованием приборов для обеззараживания воздуха.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color w:val="000000"/>
              </w:rPr>
              <w:lastRenderedPageBreak/>
              <w:t>13.</w:t>
            </w:r>
            <w:r w:rsidRPr="00E367A6">
              <w:rPr>
                <w:rFonts w:eastAsia="Calibri"/>
                <w:color w:val="000000"/>
                <w:lang w:eastAsia="en-US"/>
              </w:rPr>
              <w:t xml:space="preserve"> Обеспечение питьевого режима во время проведения занятий в емкостях индивидуального потребления (бутилированная вода, объемом 0.33-0.5 л.). Использование емкостей с водой для питья несколькими лицами не допускается.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14.Обучающиеся/спортсмены и педагогические работники/тренеры с признаками инфекционных заболеваний (при температуре тела 37,1°С и выше либо при других явных признаках) не допускаются до занятия, и должны быть незамедлительно отстранены от обучения или работы и изолированы (обучающиеся - переданы родителям/законным представителям) с последующим направлением в медицинское учреждение.</w:t>
            </w:r>
          </w:p>
          <w:p w:rsidR="006B31D8" w:rsidRPr="00E367A6" w:rsidRDefault="006B31D8" w:rsidP="00E367A6">
            <w:pPr>
              <w:pStyle w:val="aa"/>
              <w:ind w:left="0" w:right="-28" w:hanging="9"/>
              <w:rPr>
                <w:rFonts w:ascii="Times New Roman" w:hAnsi="Times New Roman"/>
                <w:b/>
                <w:sz w:val="24"/>
                <w:szCs w:val="24"/>
              </w:rPr>
            </w:pPr>
            <w:r w:rsidRPr="00E367A6">
              <w:rPr>
                <w:rFonts w:ascii="Times New Roman" w:hAnsi="Times New Roman"/>
              </w:rPr>
              <w:t>15.</w:t>
            </w:r>
            <w:r>
              <w:t xml:space="preserve"> </w:t>
            </w:r>
            <w:r w:rsidRPr="00E367A6">
              <w:rPr>
                <w:rFonts w:ascii="Times New Roman" w:hAnsi="Times New Roman"/>
                <w:sz w:val="24"/>
                <w:szCs w:val="24"/>
              </w:rPr>
              <w:t>Посещение занятий обучающимися/спортсменами, перенесшими заболевание, и (или) в случае, если обучающийся/спортсмен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образовательном учреждении.</w:t>
            </w:r>
          </w:p>
        </w:tc>
      </w:tr>
      <w:tr w:rsidR="006B31D8" w:rsidTr="00E367A6">
        <w:tc>
          <w:tcPr>
            <w:tcW w:w="402" w:type="dxa"/>
            <w:shd w:val="clear" w:color="auto" w:fill="auto"/>
          </w:tcPr>
          <w:p w:rsidR="006B31D8" w:rsidRPr="00E367A6" w:rsidRDefault="006B31D8" w:rsidP="00E367A6">
            <w:pPr>
              <w:ind w:right="-28" w:hanging="9"/>
              <w:jc w:val="center"/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auto"/>
          </w:tcPr>
          <w:p w:rsidR="006B31D8" w:rsidRPr="00E367A6" w:rsidRDefault="006B31D8" w:rsidP="00E367A6">
            <w:pPr>
              <w:ind w:right="-28" w:hanging="9"/>
              <w:jc w:val="center"/>
              <w:rPr>
                <w:b/>
                <w:lang w:eastAsia="en-US"/>
              </w:rPr>
            </w:pPr>
          </w:p>
        </w:tc>
        <w:tc>
          <w:tcPr>
            <w:tcW w:w="3031" w:type="dxa"/>
            <w:shd w:val="clear" w:color="auto" w:fill="auto"/>
          </w:tcPr>
          <w:p w:rsidR="006B31D8" w:rsidRPr="00E367A6" w:rsidRDefault="006B31D8" w:rsidP="00E367A6">
            <w:pPr>
              <w:ind w:right="-28" w:hanging="9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Организация проведения </w:t>
            </w:r>
            <w:proofErr w:type="gramStart"/>
            <w:r w:rsidRPr="00E367A6">
              <w:rPr>
                <w:rFonts w:eastAsia="Calibri"/>
                <w:color w:val="000000"/>
                <w:lang w:eastAsia="en-US"/>
              </w:rPr>
              <w:t>занятий</w:t>
            </w:r>
            <w:proofErr w:type="gramEnd"/>
            <w:r w:rsidRPr="00E367A6">
              <w:rPr>
                <w:rFonts w:eastAsia="Calibri"/>
                <w:color w:val="000000"/>
                <w:lang w:eastAsia="en-US"/>
              </w:rPr>
              <w:t xml:space="preserve"> обучающихся/спортсменов, предусмотренных дополнительной общеобразовательной</w:t>
            </w:r>
            <w:r w:rsidRPr="00E367A6">
              <w:rPr>
                <w:b/>
                <w:lang w:eastAsia="en-US"/>
              </w:rPr>
              <w:t xml:space="preserve"> </w:t>
            </w:r>
            <w:r w:rsidRPr="00183E97">
              <w:rPr>
                <w:lang w:eastAsia="en-US"/>
              </w:rPr>
              <w:t>общеразвивающей</w:t>
            </w:r>
            <w:r w:rsidRPr="00E367A6">
              <w:rPr>
                <w:rFonts w:eastAsia="Calibri"/>
                <w:color w:val="000000"/>
                <w:lang w:eastAsia="en-US"/>
              </w:rPr>
              <w:t xml:space="preserve"> программой/ программой пред</w:t>
            </w:r>
          </w:p>
          <w:p w:rsidR="006B31D8" w:rsidRPr="00E367A6" w:rsidRDefault="006B31D8" w:rsidP="00E367A6">
            <w:pPr>
              <w:ind w:right="-28" w:hanging="9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профессиональной подготовки/ программой спортивной подготовки,</w:t>
            </w:r>
          </w:p>
          <w:p w:rsidR="006B31D8" w:rsidRPr="00E367A6" w:rsidRDefault="006B31D8" w:rsidP="00E367A6">
            <w:pPr>
              <w:ind w:right="-28" w:hanging="9"/>
              <w:rPr>
                <w:b/>
                <w:lang w:eastAsia="en-US"/>
              </w:rPr>
            </w:pPr>
            <w:r w:rsidRPr="00E367A6">
              <w:rPr>
                <w:rFonts w:eastAsia="Calibri"/>
                <w:b/>
                <w:color w:val="000000"/>
                <w:lang w:eastAsia="en-US"/>
              </w:rPr>
              <w:t>на открытом воздухе (на уличных плоскостных сооружениях, спортивных площадках и стадионах, в парках, скверах, и иных общедоступных зонах отдыха населения на открытом воздухе).</w:t>
            </w:r>
          </w:p>
        </w:tc>
        <w:tc>
          <w:tcPr>
            <w:tcW w:w="4816" w:type="dxa"/>
            <w:shd w:val="clear" w:color="auto" w:fill="auto"/>
          </w:tcPr>
          <w:p w:rsidR="006B31D8" w:rsidRPr="00E367A6" w:rsidRDefault="006B31D8" w:rsidP="00E367A6">
            <w:pPr>
              <w:ind w:right="-28" w:hanging="9"/>
              <w:jc w:val="both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 xml:space="preserve">Требования к безопасной реализации </w:t>
            </w:r>
            <w:r w:rsidRPr="00E367A6">
              <w:rPr>
                <w:rFonts w:eastAsia="Calibri"/>
                <w:b/>
                <w:color w:val="000000"/>
                <w:lang w:eastAsia="en-US"/>
              </w:rPr>
              <w:t>дополнительных общеобразовательных</w:t>
            </w:r>
            <w:r w:rsidRPr="00E367A6">
              <w:rPr>
                <w:b/>
                <w:lang w:eastAsia="en-US"/>
              </w:rPr>
              <w:t xml:space="preserve"> </w:t>
            </w:r>
            <w:r w:rsidRPr="00E367A6">
              <w:rPr>
                <w:rFonts w:eastAsia="Calibri"/>
                <w:b/>
                <w:color w:val="000000"/>
                <w:lang w:eastAsia="en-US"/>
              </w:rPr>
              <w:t xml:space="preserve">программ, </w:t>
            </w:r>
            <w:proofErr w:type="gramStart"/>
            <w:r w:rsidRPr="00E367A6">
              <w:rPr>
                <w:rFonts w:eastAsia="Calibri"/>
                <w:b/>
                <w:color w:val="000000"/>
                <w:lang w:eastAsia="en-US"/>
              </w:rPr>
              <w:t>и  программ</w:t>
            </w:r>
            <w:proofErr w:type="gramEnd"/>
            <w:r w:rsidRPr="00E367A6">
              <w:rPr>
                <w:rFonts w:eastAsia="Calibri"/>
                <w:b/>
                <w:color w:val="000000"/>
                <w:lang w:eastAsia="en-US"/>
              </w:rPr>
              <w:t xml:space="preserve"> спортивной подготовки для государственных бюджетных образовательных учреждений, оказывающих государственные услуги по реализации данных программ.</w:t>
            </w:r>
          </w:p>
          <w:p w:rsidR="006B31D8" w:rsidRPr="00E367A6" w:rsidRDefault="006B31D8" w:rsidP="00E367A6">
            <w:pPr>
              <w:ind w:right="-28" w:hanging="9"/>
              <w:jc w:val="both"/>
              <w:rPr>
                <w:b/>
                <w:lang w:eastAsia="en-US"/>
              </w:rPr>
            </w:pPr>
          </w:p>
          <w:p w:rsidR="006B31D8" w:rsidRPr="00E367A6" w:rsidRDefault="006B31D8" w:rsidP="00E367A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right="-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Наличие локального нормативного акта образовательного учреждения, устанавливающего стандарт безопасной деятельности в соответствии с примерной формой, разработанной и утвержденной Комитетом по физической культуре и спорту.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9"/>
              </w:numPr>
              <w:suppressAutoHyphens/>
              <w:spacing w:after="0" w:line="240" w:lineRule="auto"/>
              <w:ind w:left="0" w:right="-28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занятий с учебными группами установленной наполняемости в соответствии с утвержденным расписанием проведения занятий или иным нормативно-правовым актом образовательного учреждения. 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9"/>
              </w:numPr>
              <w:suppressAutoHyphens/>
              <w:spacing w:after="0" w:line="240" w:lineRule="auto"/>
              <w:ind w:left="0" w:right="-28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Прибытие к месту проведения занятий на открытом воздухе и убытие с </w:t>
            </w:r>
            <w:r w:rsidRPr="00E367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места занятий обучающиеся/спортсмены производят самостоятельно или в сопровождении родителей/законных представителей (по решению родителей/законных представителей).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9"/>
              </w:numPr>
              <w:suppressAutoHyphens/>
              <w:spacing w:after="0" w:line="240" w:lineRule="auto"/>
              <w:ind w:left="0" w:right="-28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проведения занятий педагогические работники/тренеры должны исключить возможность контакта обучающихся/спортсменов разных групп между собой, выбирать территорию для проведения занятий без массового скопления людей.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right="-28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Использование педагогическими работниками/тренерским составом средств индивидуальной защиты органов дыхания и рук.</w:t>
            </w:r>
          </w:p>
          <w:p w:rsidR="006B31D8" w:rsidRPr="00E367A6" w:rsidRDefault="006B31D8" w:rsidP="00E367A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right="-28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Соблюдение между участниками образовательного, тренировочного процессов дистанции не менее 1,5 метра, в том числе путем нанесения специальной разметки; методом расстановки спортивного оборудования.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7.   Проведение обязательных профилактических мероприятий перед началом занятий педагогическим работником/тренером: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- измерение температуры тела обучающихся/спортсменов и педагогических работников/тренеров бесконтактным термометром с фиксацией результатов измерений в ведомости термометрии;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-  обработку </w:t>
            </w:r>
            <w:proofErr w:type="gramStart"/>
            <w:r w:rsidRPr="00E367A6">
              <w:rPr>
                <w:rFonts w:eastAsia="Calibri"/>
                <w:color w:val="000000"/>
                <w:lang w:eastAsia="en-US"/>
              </w:rPr>
              <w:t>рук</w:t>
            </w:r>
            <w:proofErr w:type="gramEnd"/>
            <w:r w:rsidRPr="00E367A6">
              <w:rPr>
                <w:rFonts w:eastAsia="Calibri"/>
                <w:color w:val="000000"/>
                <w:lang w:eastAsia="en-US"/>
              </w:rPr>
              <w:t xml:space="preserve"> обучающихся/спортсменов и педагогических работников/тренеров дезинфицирующим раствором из дозатора с антисептическим средством для обработки рук;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- визуальный осмотр и опрос обучающихся/спортсменов на предмет наличия симптомов инфекционных заболеваний (респираторных, кишечных).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8. Использование обучающимися и педагогическими работниками/тренерами защитных перчаток, которые подлежать обработке дезинфицирующим раствором при работе с групповым снаряжением и инвентарем, до и после занятий. 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9. Одежда, обувь и экипировка обучающихся/спортсменов должна соответствовать возможным погодным условиям во время проведения занятий на открытом воздухе.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lastRenderedPageBreak/>
              <w:t>10. Обеспечение питьевого режима во время проведения занятий в емкостях индивидуального потребления (бутилированная вода, объемом 0.33-0.5 л.). Использование емкостей с водой для питья несколькими лицами не допускается.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jc w:val="both"/>
              <w:rPr>
                <w:color w:val="000000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11. </w:t>
            </w:r>
            <w:r w:rsidRPr="00E367A6">
              <w:rPr>
                <w:color w:val="000000"/>
              </w:rPr>
              <w:t>Проведение во время перерывов между занятиями (динамических пауз) и по окончанию работы текущей дезинфекции спортивного оборудования и инвентаря. Дезинфицирующие средства использовать в соответствии с инструкциями производителя в концентрациях для вирусных инфекций.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12.Обучающиеся/спортсмены и педагогические работники/тренеры с признаками инфекционных заболеваний (при температуре тела 37,1°С и выше либо при других явных признаках) не допускаются до занятия, и должны быть незамедлительно отстранены от обучения или работы и изолированы (обучающиеся - переданы родителям/законным представителям) с последующим направлением в медицинское учреждение.</w:t>
            </w:r>
          </w:p>
          <w:p w:rsidR="006B31D8" w:rsidRPr="00E367A6" w:rsidRDefault="006B31D8" w:rsidP="00E367A6">
            <w:pPr>
              <w:suppressAutoHyphens/>
              <w:ind w:right="-28" w:hanging="9"/>
              <w:contextualSpacing/>
              <w:rPr>
                <w:b/>
                <w:lang w:eastAsia="en-US"/>
              </w:rPr>
            </w:pPr>
            <w:r w:rsidRPr="00AF0C66">
              <w:rPr>
                <w:lang w:eastAsia="en-US"/>
              </w:rPr>
              <w:t>13</w:t>
            </w:r>
            <w:r>
              <w:rPr>
                <w:lang w:eastAsia="en-US"/>
              </w:rPr>
              <w:t>.</w:t>
            </w:r>
            <w:r w:rsidRPr="00AF0C66">
              <w:rPr>
                <w:lang w:eastAsia="en-US"/>
              </w:rPr>
              <w:t xml:space="preserve"> Посещение занятий обучающимися/спортсменами, перенесшими заболевание, и (или) в случае, если обучающийся/спортсмен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образовательном учреждении.</w:t>
            </w:r>
          </w:p>
        </w:tc>
      </w:tr>
    </w:tbl>
    <w:p w:rsidR="006B31D8" w:rsidRDefault="006B31D8" w:rsidP="006B31D8">
      <w:pPr>
        <w:jc w:val="center"/>
        <w:rPr>
          <w:b/>
        </w:rPr>
      </w:pPr>
    </w:p>
    <w:p w:rsidR="006B31D8" w:rsidRDefault="006B31D8" w:rsidP="006B31D8">
      <w:pPr>
        <w:jc w:val="center"/>
        <w:rPr>
          <w:b/>
        </w:rPr>
      </w:pPr>
    </w:p>
    <w:p w:rsidR="006B31D8" w:rsidRDefault="006B31D8" w:rsidP="006B31D8">
      <w:pPr>
        <w:spacing w:line="259" w:lineRule="auto"/>
        <w:jc w:val="center"/>
        <w:rPr>
          <w:rFonts w:eastAsia="Calibri"/>
          <w:b/>
        </w:rPr>
      </w:pPr>
    </w:p>
    <w:p w:rsidR="006B31D8" w:rsidRDefault="006B31D8" w:rsidP="00DA7E13">
      <w:pPr>
        <w:jc w:val="center"/>
        <w:rPr>
          <w:rStyle w:val="extended-textshort"/>
          <w:b/>
          <w:bCs/>
        </w:rPr>
      </w:pPr>
    </w:p>
    <w:p w:rsidR="006B31D8" w:rsidRDefault="006B31D8" w:rsidP="00DA7E13">
      <w:pPr>
        <w:jc w:val="center"/>
        <w:rPr>
          <w:rStyle w:val="extended-textshort"/>
          <w:b/>
          <w:bCs/>
        </w:rPr>
      </w:pPr>
      <w:r>
        <w:rPr>
          <w:rStyle w:val="extended-textshort"/>
          <w:b/>
          <w:bCs/>
        </w:rPr>
        <w:br w:type="page"/>
      </w:r>
      <w:r>
        <w:rPr>
          <w:rStyle w:val="extended-textshort"/>
          <w:b/>
          <w:bCs/>
        </w:rPr>
        <w:lastRenderedPageBreak/>
        <w:t>Техническая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>направленность</w:t>
      </w:r>
    </w:p>
    <w:p w:rsidR="006B31D8" w:rsidRDefault="006B31D8" w:rsidP="00DA7E13">
      <w:pPr>
        <w:jc w:val="center"/>
        <w:rPr>
          <w:rStyle w:val="extended-textshort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34"/>
        <w:gridCol w:w="2393"/>
        <w:gridCol w:w="5180"/>
      </w:tblGrid>
      <w:tr w:rsidR="009714C3" w:rsidTr="00E367A6">
        <w:tc>
          <w:tcPr>
            <w:tcW w:w="458" w:type="dxa"/>
            <w:shd w:val="clear" w:color="auto" w:fill="auto"/>
          </w:tcPr>
          <w:p w:rsidR="009714C3" w:rsidRPr="00E367A6" w:rsidRDefault="009714C3" w:rsidP="00E367A6">
            <w:pPr>
              <w:jc w:val="center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:rsidR="009714C3" w:rsidRPr="00E367A6" w:rsidRDefault="009714C3" w:rsidP="001E5645">
            <w:pPr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Направленность</w:t>
            </w:r>
          </w:p>
        </w:tc>
        <w:tc>
          <w:tcPr>
            <w:tcW w:w="2393" w:type="dxa"/>
            <w:shd w:val="clear" w:color="auto" w:fill="auto"/>
          </w:tcPr>
          <w:p w:rsidR="009714C3" w:rsidRPr="00E367A6" w:rsidRDefault="009714C3" w:rsidP="001E5645">
            <w:pPr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Вид деятельности в рамках направленности (укрупненные группы)</w:t>
            </w:r>
          </w:p>
        </w:tc>
        <w:tc>
          <w:tcPr>
            <w:tcW w:w="5180" w:type="dxa"/>
            <w:shd w:val="clear" w:color="auto" w:fill="auto"/>
          </w:tcPr>
          <w:p w:rsidR="009714C3" w:rsidRPr="00E367A6" w:rsidRDefault="009714C3" w:rsidP="00E367A6">
            <w:pPr>
              <w:jc w:val="center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Чек-лист</w:t>
            </w:r>
          </w:p>
        </w:tc>
      </w:tr>
      <w:tr w:rsidR="009714C3" w:rsidTr="00E367A6">
        <w:tc>
          <w:tcPr>
            <w:tcW w:w="458" w:type="dxa"/>
            <w:shd w:val="clear" w:color="auto" w:fill="auto"/>
          </w:tcPr>
          <w:p w:rsidR="009714C3" w:rsidRPr="009714C3" w:rsidRDefault="009714C3" w:rsidP="00E367A6">
            <w:pPr>
              <w:jc w:val="center"/>
              <w:rPr>
                <w:lang w:eastAsia="en-US"/>
              </w:rPr>
            </w:pPr>
            <w:r w:rsidRPr="009714C3">
              <w:rPr>
                <w:lang w:eastAsia="en-US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9714C3" w:rsidRPr="002603A6" w:rsidRDefault="009714C3" w:rsidP="00E367A6">
            <w:pPr>
              <w:ind w:left="-17" w:right="-61"/>
              <w:rPr>
                <w:lang w:eastAsia="en-US"/>
              </w:rPr>
            </w:pPr>
            <w:r>
              <w:rPr>
                <w:lang w:eastAsia="en-US"/>
              </w:rPr>
              <w:t>Техническая направленность</w:t>
            </w:r>
          </w:p>
        </w:tc>
        <w:tc>
          <w:tcPr>
            <w:tcW w:w="2393" w:type="dxa"/>
            <w:shd w:val="clear" w:color="auto" w:fill="auto"/>
          </w:tcPr>
          <w:p w:rsidR="009714C3" w:rsidRPr="00E367A6" w:rsidRDefault="009714C3" w:rsidP="00E367A6">
            <w:pPr>
              <w:ind w:left="-17" w:right="-61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Организация проведения занятий обучающихся,</w:t>
            </w:r>
            <w:r>
              <w:rPr>
                <w:lang w:eastAsia="en-US"/>
              </w:rPr>
              <w:t xml:space="preserve"> </w:t>
            </w:r>
            <w:r w:rsidRPr="00E367A6">
              <w:rPr>
                <w:rFonts w:eastAsia="Calibri"/>
                <w:color w:val="000000"/>
                <w:lang w:eastAsia="en-US"/>
              </w:rPr>
              <w:t>предусмотренных дополнительной общеобразовательной</w:t>
            </w:r>
            <w:r w:rsidRPr="00E367A6">
              <w:rPr>
                <w:b/>
                <w:lang w:eastAsia="en-US"/>
              </w:rPr>
              <w:t xml:space="preserve"> </w:t>
            </w:r>
            <w:r w:rsidRPr="00183E97">
              <w:rPr>
                <w:lang w:eastAsia="en-US"/>
              </w:rPr>
              <w:t>общеразвивающей</w:t>
            </w:r>
            <w:r w:rsidRPr="00E367A6">
              <w:rPr>
                <w:rFonts w:eastAsia="Calibri"/>
                <w:color w:val="000000"/>
                <w:lang w:eastAsia="en-US"/>
              </w:rPr>
              <w:t xml:space="preserve"> программой по спортивно техническим видам спорта </w:t>
            </w:r>
          </w:p>
          <w:p w:rsidR="009714C3" w:rsidRPr="00E367A6" w:rsidRDefault="009714C3" w:rsidP="00E367A6">
            <w:pPr>
              <w:ind w:left="-17" w:right="-61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в помещении для занятий физической культурой и спортом.</w:t>
            </w:r>
          </w:p>
        </w:tc>
        <w:tc>
          <w:tcPr>
            <w:tcW w:w="5180" w:type="dxa"/>
            <w:shd w:val="clear" w:color="auto" w:fill="auto"/>
          </w:tcPr>
          <w:p w:rsidR="009714C3" w:rsidRPr="00E367A6" w:rsidRDefault="009714C3" w:rsidP="00E367A6">
            <w:pPr>
              <w:ind w:left="-17" w:right="-61"/>
              <w:jc w:val="both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 xml:space="preserve">Требования к безопасной реализации </w:t>
            </w:r>
            <w:r w:rsidRPr="00E367A6">
              <w:rPr>
                <w:rFonts w:eastAsia="Calibri"/>
                <w:b/>
                <w:color w:val="000000"/>
                <w:lang w:eastAsia="en-US"/>
              </w:rPr>
              <w:t>дополнительных общеобразовательных</w:t>
            </w:r>
            <w:r w:rsidRPr="00E367A6">
              <w:rPr>
                <w:b/>
                <w:lang w:eastAsia="en-US"/>
              </w:rPr>
              <w:t xml:space="preserve"> </w:t>
            </w:r>
            <w:r w:rsidRPr="00E367A6">
              <w:rPr>
                <w:rFonts w:eastAsia="Calibri"/>
                <w:b/>
                <w:color w:val="000000"/>
                <w:lang w:eastAsia="en-US"/>
              </w:rPr>
              <w:t>программ, и программ спортивной подготовки для государственных бюджетных образовательных учреждений, оказывающих государственные услуги по реализации данных программ.</w:t>
            </w:r>
          </w:p>
          <w:p w:rsidR="009714C3" w:rsidRPr="00E367A6" w:rsidRDefault="009714C3" w:rsidP="00E367A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-17" w:right="-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Наличие локального нормативного акта образовательного учреждения, устанавливающего стандарт безопасной деятельности в соответствии с примерной формой, разработанной и утвержденной Комитетом по физической культуре и спорту.</w:t>
            </w:r>
          </w:p>
          <w:p w:rsidR="009714C3" w:rsidRPr="00E367A6" w:rsidRDefault="009714C3" w:rsidP="00E367A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-17" w:right="-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занятий с учебными группами строго установленной наполняемости в соответствии с утвержденным расписанием проведения занятий или иным нормативно-правовым актом </w:t>
            </w:r>
            <w:r w:rsidRPr="00E367A6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учреждения. </w:t>
            </w:r>
          </w:p>
          <w:p w:rsidR="009714C3" w:rsidRPr="00E367A6" w:rsidRDefault="009714C3" w:rsidP="00E367A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-17" w:right="-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7A6">
              <w:rPr>
                <w:rFonts w:ascii="Times New Roman" w:hAnsi="Times New Roman"/>
                <w:sz w:val="24"/>
                <w:szCs w:val="24"/>
              </w:rPr>
              <w:t>.Обеспечение</w:t>
            </w:r>
            <w:proofErr w:type="gramEnd"/>
            <w:r w:rsidRPr="00E367A6">
              <w:rPr>
                <w:rFonts w:ascii="Times New Roman" w:hAnsi="Times New Roman"/>
                <w:sz w:val="24"/>
                <w:szCs w:val="24"/>
              </w:rPr>
              <w:t xml:space="preserve"> доступа в указанные помещения в дни осуществления организации образовательного и тренировочного процесса исключительно педагогического состава, обучающихся, а также обслуживающего персонала.</w:t>
            </w:r>
          </w:p>
          <w:p w:rsidR="009714C3" w:rsidRPr="00E367A6" w:rsidRDefault="009714C3" w:rsidP="00E367A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-17" w:right="-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Использование педагогическими работниками средств индивидуальной защиты органов дыхания и рук.</w:t>
            </w:r>
          </w:p>
          <w:p w:rsidR="009714C3" w:rsidRPr="00E367A6" w:rsidRDefault="009714C3" w:rsidP="00E367A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-17" w:right="-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Соблюдение между участниками образовательного процесса дистанции не менее 1,5 метра, в том числе путем нанесения специальной разметки; методом расстановки спортивного оборудования, а также закрытия части кабинок для переодевания.</w:t>
            </w:r>
          </w:p>
          <w:p w:rsidR="009714C3" w:rsidRPr="00E367A6" w:rsidRDefault="009714C3" w:rsidP="00E367A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-17" w:right="-6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Обеспечение нахождения в спортивных помещениях/залах не более 1 человека на 4 кв. м площади помещения/зала для занятия спортом.</w:t>
            </w:r>
          </w:p>
          <w:p w:rsidR="009714C3" w:rsidRPr="00E367A6" w:rsidRDefault="009714C3" w:rsidP="00E367A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-17" w:right="-6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при входе в помещения/залы для занятий физической культурой и спортом, а также в санитарных узлах дозаторов с антисептическим средством для обработки рук.</w:t>
            </w:r>
          </w:p>
          <w:p w:rsidR="009714C3" w:rsidRPr="00E367A6" w:rsidRDefault="009714C3" w:rsidP="00E367A6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17" w:right="-6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обязательных профилактических мероприятий перед началом занятий педагогическим работником: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- измерение температуры тела обучающихся и педагогических работников бесконтактным </w:t>
            </w:r>
            <w:r w:rsidRPr="00E367A6">
              <w:rPr>
                <w:rFonts w:eastAsia="Calibri"/>
                <w:color w:val="000000"/>
                <w:lang w:eastAsia="en-US"/>
              </w:rPr>
              <w:lastRenderedPageBreak/>
              <w:t>термометром с фиксацией результатов измерений в ведомости термометрии;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- обработку рук обучающихся и педагогических работников дезинфицирующим раствором из дозатора с антисептическим средством для обработки рук;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- визуальный осмотр и опрос обучающихся на предмет наличия симптомов инфекционных заболеваний (респираторных, кишечных).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9. Использование обучающимися и педагогическими работниками защитных перчаток, которые подлежать обработке дезинфицирующим раствором при работе с групповым инструментом и инвентарем, до и после занятий. 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color w:val="000000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11.</w:t>
            </w:r>
            <w:r w:rsidRPr="00E367A6">
              <w:rPr>
                <w:color w:val="000000"/>
              </w:rPr>
              <w:t xml:space="preserve">Проведение во время перерывов между занятиями (динамических пауз) и по окончанию работы проветривания, текущей дезинфекции и влажной </w:t>
            </w:r>
            <w:proofErr w:type="gramStart"/>
            <w:r w:rsidRPr="00E367A6">
              <w:rPr>
                <w:color w:val="000000"/>
              </w:rPr>
              <w:t>уборки  помещений</w:t>
            </w:r>
            <w:proofErr w:type="gramEnd"/>
            <w:r w:rsidRPr="00E367A6">
              <w:rPr>
                <w:color w:val="000000"/>
              </w:rPr>
              <w:t xml:space="preserve"> (обработка рабочих поверхностей, пола, дверных ручек, помещений спортивного оборудования, инструмента и инвентаря). Дезинфицирующие средства использовать в соответствии с инструкциями производителя в концентрациях для вирусных инфекций.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color w:val="000000"/>
              </w:rPr>
            </w:pPr>
            <w:r w:rsidRPr="00E367A6">
              <w:rPr>
                <w:color w:val="000000"/>
              </w:rPr>
              <w:t>12. Обеспечение дезинфекции воздушной среды с использованием приборов для обеззараживания воздуха.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color w:val="000000"/>
              </w:rPr>
              <w:t>13</w:t>
            </w:r>
            <w:r w:rsidRPr="00E367A6">
              <w:rPr>
                <w:rFonts w:eastAsia="Calibri"/>
                <w:color w:val="000000"/>
                <w:lang w:eastAsia="en-US"/>
              </w:rPr>
              <w:t xml:space="preserve"> Обеспечение питьевого режима во время проведения занятий в емкостях индивидуального потребления. Использование емкостей с водой для питья несколькими лицами не допускается.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14.Обучающиеся и педагогические работники с признаками инфекционных заболеваний (при температуре тела 37,1°С и выше либо при других явных признаках) не допускаются до занятия, и должны быть незамедлительно отстранены от обучения или работы и изолированы (обучающиеся - переданы родителям/законным представителям) с последующим направлением в медицинское учреждение.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sz w:val="22"/>
                <w:szCs w:val="22"/>
                <w:lang w:eastAsia="en-US"/>
              </w:rPr>
              <w:t xml:space="preserve">15. </w:t>
            </w:r>
            <w:r w:rsidRPr="00AF0C66">
              <w:rPr>
                <w:lang w:eastAsia="en-US"/>
              </w:rPr>
              <w:t>Посещение занятий обучающимися, перенесшими заболевание, и (или) в случае, если обучающийся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образовательном учреждении..</w:t>
            </w:r>
          </w:p>
        </w:tc>
      </w:tr>
      <w:tr w:rsidR="009714C3" w:rsidTr="00E367A6">
        <w:tc>
          <w:tcPr>
            <w:tcW w:w="458" w:type="dxa"/>
            <w:shd w:val="clear" w:color="auto" w:fill="auto"/>
          </w:tcPr>
          <w:p w:rsidR="009714C3" w:rsidRPr="00E367A6" w:rsidRDefault="009714C3" w:rsidP="00E367A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34" w:type="dxa"/>
            <w:shd w:val="clear" w:color="auto" w:fill="auto"/>
          </w:tcPr>
          <w:p w:rsidR="009714C3" w:rsidRPr="00E367A6" w:rsidRDefault="009714C3" w:rsidP="00E367A6">
            <w:pPr>
              <w:ind w:left="-17" w:right="-61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9714C3" w:rsidRPr="00E367A6" w:rsidRDefault="009714C3" w:rsidP="00E367A6">
            <w:pPr>
              <w:ind w:left="-17" w:right="-61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Организация проведения занятий </w:t>
            </w:r>
            <w:r w:rsidRPr="00E367A6">
              <w:rPr>
                <w:rFonts w:eastAsia="Calibri"/>
                <w:color w:val="000000"/>
                <w:lang w:eastAsia="en-US"/>
              </w:rPr>
              <w:lastRenderedPageBreak/>
              <w:t>обучающихся, предусмотренных дополнительной общеобразовательной</w:t>
            </w:r>
            <w:r w:rsidRPr="00E367A6">
              <w:rPr>
                <w:b/>
                <w:lang w:eastAsia="en-US"/>
              </w:rPr>
              <w:t xml:space="preserve"> </w:t>
            </w:r>
            <w:r w:rsidRPr="00183E97">
              <w:rPr>
                <w:lang w:eastAsia="en-US"/>
              </w:rPr>
              <w:t>общеразвивающей</w:t>
            </w:r>
            <w:r w:rsidRPr="00E367A6">
              <w:rPr>
                <w:rFonts w:eastAsia="Calibri"/>
                <w:color w:val="000000"/>
                <w:lang w:eastAsia="en-US"/>
              </w:rPr>
              <w:t xml:space="preserve"> программой</w:t>
            </w:r>
          </w:p>
          <w:p w:rsidR="009714C3" w:rsidRPr="00E367A6" w:rsidRDefault="009714C3" w:rsidP="00E367A6">
            <w:pPr>
              <w:ind w:left="-17" w:right="-61"/>
              <w:rPr>
                <w:b/>
                <w:lang w:eastAsia="en-US"/>
              </w:rPr>
            </w:pPr>
            <w:r w:rsidRPr="00E367A6">
              <w:rPr>
                <w:rFonts w:eastAsia="Calibri"/>
                <w:b/>
                <w:color w:val="000000"/>
                <w:lang w:eastAsia="en-US"/>
              </w:rPr>
              <w:t>на открытом воздухе (на уличных плоскостных сооружениях, спортивных площадках и стадионах, в парках, скверах, и иных общедоступных зонах отдыха населения на открытом воздухе).</w:t>
            </w:r>
          </w:p>
        </w:tc>
        <w:tc>
          <w:tcPr>
            <w:tcW w:w="5180" w:type="dxa"/>
            <w:shd w:val="clear" w:color="auto" w:fill="auto"/>
          </w:tcPr>
          <w:p w:rsidR="009714C3" w:rsidRPr="00E367A6" w:rsidRDefault="009714C3" w:rsidP="00E367A6">
            <w:pPr>
              <w:ind w:left="-17" w:right="-61"/>
              <w:jc w:val="both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lastRenderedPageBreak/>
              <w:t xml:space="preserve">Требования к безопасной реализации </w:t>
            </w:r>
            <w:r w:rsidRPr="00E367A6">
              <w:rPr>
                <w:rFonts w:eastAsia="Calibri"/>
                <w:b/>
                <w:color w:val="000000"/>
                <w:lang w:eastAsia="en-US"/>
              </w:rPr>
              <w:t>дополнительных общеобразовательных</w:t>
            </w:r>
            <w:r w:rsidRPr="00E367A6">
              <w:rPr>
                <w:b/>
                <w:lang w:eastAsia="en-US"/>
              </w:rPr>
              <w:t xml:space="preserve"> </w:t>
            </w:r>
            <w:r w:rsidRPr="00E367A6">
              <w:rPr>
                <w:rFonts w:eastAsia="Calibri"/>
                <w:b/>
                <w:color w:val="000000"/>
                <w:lang w:eastAsia="en-US"/>
              </w:rPr>
              <w:lastRenderedPageBreak/>
              <w:t>программ, для государственных бюджетных образовательных учреждений, оказывающих государственные услуги по реализации данных программ.</w:t>
            </w:r>
          </w:p>
          <w:p w:rsidR="009714C3" w:rsidRPr="00E367A6" w:rsidRDefault="009714C3" w:rsidP="00E367A6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-17" w:right="-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Наличие локального нормативного акта образовательного учреждения, устанавливающего стандарт безопасной деятельности в соответствии с примерной формой, разработанной и утвержденной Комитетом по физической культуре и спорту.</w:t>
            </w:r>
          </w:p>
          <w:p w:rsidR="009714C3" w:rsidRPr="00E367A6" w:rsidRDefault="009714C3" w:rsidP="00E367A6">
            <w:pPr>
              <w:pStyle w:val="aa"/>
              <w:numPr>
                <w:ilvl w:val="0"/>
                <w:numId w:val="14"/>
              </w:numPr>
              <w:suppressAutoHyphens/>
              <w:spacing w:after="0" w:line="240" w:lineRule="auto"/>
              <w:ind w:left="-17" w:right="-6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занятий с учебными группами установленной наполняемости в соответствии с утвержденным расписанием проведения занятий или иным нормативно-правовым актом образовательного учреждения, занятия по индивидуальному утвержденному графику практических тренировок. </w:t>
            </w:r>
          </w:p>
          <w:p w:rsidR="009714C3" w:rsidRPr="00E367A6" w:rsidRDefault="009714C3" w:rsidP="00E367A6">
            <w:pPr>
              <w:pStyle w:val="aa"/>
              <w:numPr>
                <w:ilvl w:val="0"/>
                <w:numId w:val="14"/>
              </w:numPr>
              <w:suppressAutoHyphens/>
              <w:spacing w:after="0" w:line="240" w:lineRule="auto"/>
              <w:ind w:left="-17" w:right="-6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color w:val="000000"/>
                <w:sz w:val="24"/>
                <w:szCs w:val="24"/>
              </w:rPr>
              <w:t>Прибытие к месту проведения занятий на открытом воздухе и убытие с места занятий обучающиеся производят самостоятельно или в сопровождении родителей/законных представителей (по решению родителей/законных представителей).</w:t>
            </w:r>
          </w:p>
          <w:p w:rsidR="009714C3" w:rsidRPr="00E367A6" w:rsidRDefault="009714C3" w:rsidP="00E367A6">
            <w:pPr>
              <w:pStyle w:val="aa"/>
              <w:numPr>
                <w:ilvl w:val="0"/>
                <w:numId w:val="14"/>
              </w:numPr>
              <w:suppressAutoHyphens/>
              <w:spacing w:after="0" w:line="240" w:lineRule="auto"/>
              <w:ind w:left="-17" w:right="-6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проведения занятий педагогические работники должны исключить возможность контакта обучающихся разных групп между собой, выбирать территорию для проведения занятий без массового скопления людей.</w:t>
            </w:r>
          </w:p>
          <w:p w:rsidR="009714C3" w:rsidRPr="00E367A6" w:rsidRDefault="009714C3" w:rsidP="00E367A6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-17" w:right="-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Использование педагогическими работниками средств индивидуальной защиты органов дыхания и рук.</w:t>
            </w:r>
          </w:p>
          <w:p w:rsidR="009714C3" w:rsidRPr="00E367A6" w:rsidRDefault="009714C3" w:rsidP="00E367A6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-17" w:right="-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A6">
              <w:rPr>
                <w:rFonts w:ascii="Times New Roman" w:hAnsi="Times New Roman"/>
                <w:sz w:val="24"/>
                <w:szCs w:val="24"/>
              </w:rPr>
              <w:t>Соблюдение между участниками образовательного, тренировочного процессов дистанции не менее 1,5 метра, в том числе путем нанесения специальной разметки; методом расстановки спортивного оборудования, автотранспортных средств.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7.   Проведение обязательных профилактических мероприятий перед началом занятий педагогическим работником: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- измерение температуры тела обучающихся и педагогических работников бесконтактным термометром с фиксацией результатов измерений в ведомости термометрии;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-  обработку рук обучающихся и педагогических работников дезинфицирующим раствором из дозатора с антисептическим средством для обработки рук;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- визуальный осмотр и опрос обучающихся на предмет наличия симптомов инфекционных заболеваний (респираторных, кишечных).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lastRenderedPageBreak/>
              <w:t xml:space="preserve">8. Использование обучающимися и педагогическими работниками защитных перчаток, которые подлежать обработке дезинфицирующим раствором при работе с групповым снаряжением, инструментом и инвентарем, до и после занятий. 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9. Одежда, обувь и экипировка обучающихся должна соответствовать возможным погодным условиям во время проведения занятий на открытом воздухе.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10. Обеспечение питьевого режима во время проведения занятий в емкостях индивидуального потребления (бутилированная вода, объемом 0.33-0.5 л.). Использование емкостей с водой для питья несколькими лицами не допускается.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color w:val="000000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 xml:space="preserve">11. </w:t>
            </w:r>
            <w:r w:rsidRPr="00E367A6">
              <w:rPr>
                <w:color w:val="000000"/>
              </w:rPr>
              <w:t>Проведение во время перерывов между занятиями (динамических пауз) и по окончанию работы текущей дезинфекции спортивного оборудования, инструмента, инвентаря и авто транспортных средств обучения.  Дезинфицирующие средства использовать в соответствии с инструкциями производителя в концентрациях для вирусных инфекций.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color w:val="000000"/>
                <w:lang w:eastAsia="en-US"/>
              </w:rPr>
              <w:t>12.Обучающиеся и педагогические работники с признаками инфекционных заболеваний (при температуре тела 37,1°С и выше либо при других явных признаках) не допускаются до занятия, и должны быть незамедлительно отстранены от обучения или работы и изолированы (обучающиеся - переданы родителям/законным представителям) с последующим направлением в медицинское учреждение.</w:t>
            </w:r>
          </w:p>
          <w:p w:rsidR="009714C3" w:rsidRPr="00E367A6" w:rsidRDefault="009714C3" w:rsidP="00E367A6">
            <w:pPr>
              <w:suppressAutoHyphens/>
              <w:ind w:left="-17" w:right="-61"/>
              <w:contextualSpacing/>
              <w:rPr>
                <w:b/>
                <w:lang w:eastAsia="en-US"/>
              </w:rPr>
            </w:pPr>
            <w:r w:rsidRPr="00AF0C66">
              <w:rPr>
                <w:lang w:eastAsia="en-US"/>
              </w:rPr>
              <w:t>13</w:t>
            </w:r>
            <w:r>
              <w:rPr>
                <w:lang w:eastAsia="en-US"/>
              </w:rPr>
              <w:t>.</w:t>
            </w:r>
            <w:r w:rsidRPr="00AF0C66">
              <w:rPr>
                <w:lang w:eastAsia="en-US"/>
              </w:rPr>
              <w:t xml:space="preserve"> Посещение занятий обучающимися, перенесшими заболевание, и (или) в случае, если обучающийся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образовательном учреждении.</w:t>
            </w:r>
          </w:p>
        </w:tc>
      </w:tr>
      <w:tr w:rsidR="009714C3" w:rsidTr="00E367A6">
        <w:tc>
          <w:tcPr>
            <w:tcW w:w="458" w:type="dxa"/>
            <w:shd w:val="clear" w:color="auto" w:fill="auto"/>
          </w:tcPr>
          <w:p w:rsidR="009714C3" w:rsidRPr="00E367A6" w:rsidRDefault="009714C3" w:rsidP="00E367A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34" w:type="dxa"/>
            <w:shd w:val="clear" w:color="auto" w:fill="auto"/>
          </w:tcPr>
          <w:p w:rsidR="009714C3" w:rsidRPr="00E367A6" w:rsidRDefault="009714C3" w:rsidP="00E367A6">
            <w:pPr>
              <w:ind w:left="-17" w:right="-61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9714C3" w:rsidRPr="00E367A6" w:rsidRDefault="009714C3" w:rsidP="00E367A6">
            <w:pPr>
              <w:ind w:left="-17" w:right="-61"/>
              <w:rPr>
                <w:rFonts w:eastAsia="Calibri"/>
                <w:color w:val="000000"/>
                <w:lang w:eastAsia="en-US"/>
              </w:rPr>
            </w:pPr>
            <w:r w:rsidRPr="00E367A6">
              <w:rPr>
                <w:rFonts w:eastAsia="Calibri"/>
                <w:lang w:eastAsia="en-US"/>
              </w:rPr>
              <w:t xml:space="preserve">Организация проведения занятий в </w:t>
            </w:r>
            <w:r w:rsidRPr="00E367A6">
              <w:rPr>
                <w:rFonts w:eastAsia="Calibri"/>
                <w:b/>
                <w:lang w:eastAsia="en-US"/>
              </w:rPr>
              <w:t>помещениях (аудиториях, учебных классах)</w:t>
            </w:r>
          </w:p>
        </w:tc>
        <w:tc>
          <w:tcPr>
            <w:tcW w:w="5180" w:type="dxa"/>
            <w:shd w:val="clear" w:color="auto" w:fill="auto"/>
          </w:tcPr>
          <w:p w:rsidR="009714C3" w:rsidRPr="00E367A6" w:rsidRDefault="009714C3" w:rsidP="00E367A6">
            <w:pPr>
              <w:ind w:left="-17" w:right="-61"/>
              <w:contextualSpacing/>
              <w:jc w:val="both"/>
              <w:rPr>
                <w:rFonts w:eastAsia="Calibri"/>
                <w:lang w:eastAsia="en-US"/>
              </w:rPr>
            </w:pPr>
            <w:r w:rsidRPr="00E367A6">
              <w:rPr>
                <w:rFonts w:eastAsia="Calibri"/>
                <w:lang w:eastAsia="en-US"/>
              </w:rPr>
              <w:t>Безопасность реализации программ обеспечивается в соответствии с требованиями:</w:t>
            </w:r>
          </w:p>
          <w:p w:rsidR="009714C3" w:rsidRPr="00E367A6" w:rsidRDefault="009714C3" w:rsidP="00E367A6">
            <w:pPr>
              <w:numPr>
                <w:ilvl w:val="0"/>
                <w:numId w:val="6"/>
              </w:numPr>
              <w:ind w:left="-17" w:right="-61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367A6">
              <w:rPr>
                <w:rFonts w:eastAsia="Calibri"/>
                <w:lang w:eastAsia="en-US"/>
              </w:rPr>
    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E367A6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lang w:eastAsia="en-US"/>
              </w:rPr>
              <w:t xml:space="preserve"> инфекции (covid-19)", утверждены постановлением Главного </w:t>
            </w:r>
            <w:r w:rsidRPr="00E367A6">
              <w:rPr>
                <w:rFonts w:eastAsia="Calibri"/>
                <w:lang w:eastAsia="en-US"/>
              </w:rPr>
              <w:lastRenderedPageBreak/>
              <w:t>государственного санитарного врача Российской Федерации от 30.06.2020 N 16.</w:t>
            </w:r>
          </w:p>
          <w:p w:rsidR="009714C3" w:rsidRPr="00E367A6" w:rsidRDefault="009714C3" w:rsidP="00E367A6">
            <w:pPr>
              <w:numPr>
                <w:ilvl w:val="0"/>
                <w:numId w:val="6"/>
              </w:numPr>
              <w:ind w:left="-17" w:right="-61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367A6">
              <w:rPr>
                <w:rFonts w:eastAsia="Calibri"/>
                <w:lang w:eastAsia="en-US"/>
              </w:rPr>
              <w:t xml:space="preserve">Постановления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в том числе новой </w:t>
            </w:r>
            <w:proofErr w:type="spellStart"/>
            <w:r w:rsidRPr="00E367A6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lang w:eastAsia="en-US"/>
              </w:rPr>
              <w:t xml:space="preserve"> инфекции (COVID-19) в эпидемическом сезоне 2020-2021 годов"</w:t>
            </w:r>
          </w:p>
          <w:p w:rsidR="009714C3" w:rsidRPr="00E367A6" w:rsidRDefault="009714C3" w:rsidP="00E367A6">
            <w:pPr>
              <w:ind w:left="-17" w:right="-61"/>
              <w:jc w:val="both"/>
              <w:rPr>
                <w:b/>
                <w:lang w:eastAsia="en-US"/>
              </w:rPr>
            </w:pPr>
            <w:r w:rsidRPr="00E367A6">
              <w:rPr>
                <w:rFonts w:eastAsia="Calibri"/>
                <w:lang w:eastAsia="en-US"/>
              </w:rPr>
              <w:t xml:space="preserve">Постановления Правительства Санкт-Петербурга от 13 марта 2020 г. N 121 "О мерах по противодействию распространению в Санкт-Петербурге новой </w:t>
            </w:r>
            <w:proofErr w:type="spellStart"/>
            <w:r w:rsidRPr="00E367A6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lang w:eastAsia="en-US"/>
              </w:rPr>
              <w:t xml:space="preserve"> инфекции (COVID-19)" (с изменениями и дополнениями на момент проведения занятий)</w:t>
            </w:r>
          </w:p>
        </w:tc>
      </w:tr>
    </w:tbl>
    <w:p w:rsidR="009714C3" w:rsidRDefault="009714C3" w:rsidP="00DA7E13">
      <w:pPr>
        <w:jc w:val="center"/>
        <w:rPr>
          <w:rStyle w:val="extended-textshort"/>
        </w:rPr>
      </w:pPr>
    </w:p>
    <w:p w:rsidR="006B31D8" w:rsidRDefault="006B31D8" w:rsidP="00DA7E13">
      <w:pPr>
        <w:jc w:val="center"/>
        <w:rPr>
          <w:b/>
          <w:bCs/>
        </w:rPr>
      </w:pPr>
      <w:r>
        <w:rPr>
          <w:rStyle w:val="extended-textshort"/>
        </w:rPr>
        <w:br w:type="page"/>
      </w:r>
      <w:r>
        <w:rPr>
          <w:b/>
          <w:bCs/>
        </w:rPr>
        <w:lastRenderedPageBreak/>
        <w:t>Художественная</w:t>
      </w:r>
      <w:r>
        <w:t xml:space="preserve"> </w:t>
      </w:r>
      <w:r>
        <w:rPr>
          <w:b/>
          <w:bCs/>
        </w:rPr>
        <w:t>направленность</w:t>
      </w:r>
    </w:p>
    <w:p w:rsidR="006B6040" w:rsidRDefault="006B6040" w:rsidP="00DA7E13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98"/>
        <w:gridCol w:w="2835"/>
        <w:gridCol w:w="4252"/>
      </w:tblGrid>
      <w:tr w:rsidR="006B6040" w:rsidTr="00E367A6">
        <w:tc>
          <w:tcPr>
            <w:tcW w:w="562" w:type="dxa"/>
            <w:shd w:val="clear" w:color="auto" w:fill="auto"/>
          </w:tcPr>
          <w:p w:rsidR="006B6040" w:rsidRPr="00E367A6" w:rsidRDefault="006B6040" w:rsidP="00E367A6">
            <w:pPr>
              <w:ind w:left="-18" w:right="-81"/>
              <w:jc w:val="center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№ п/п</w:t>
            </w:r>
          </w:p>
        </w:tc>
        <w:tc>
          <w:tcPr>
            <w:tcW w:w="2098" w:type="dxa"/>
            <w:shd w:val="clear" w:color="auto" w:fill="auto"/>
          </w:tcPr>
          <w:p w:rsidR="006B6040" w:rsidRPr="00E367A6" w:rsidRDefault="006B6040" w:rsidP="00E367A6">
            <w:pPr>
              <w:ind w:left="-18" w:right="-81"/>
              <w:jc w:val="center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Направленность</w:t>
            </w:r>
          </w:p>
        </w:tc>
        <w:tc>
          <w:tcPr>
            <w:tcW w:w="2835" w:type="dxa"/>
            <w:shd w:val="clear" w:color="auto" w:fill="auto"/>
          </w:tcPr>
          <w:p w:rsidR="006B6040" w:rsidRPr="00E367A6" w:rsidRDefault="006B6040" w:rsidP="00E367A6">
            <w:pPr>
              <w:ind w:left="-18" w:right="-81"/>
              <w:jc w:val="center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 xml:space="preserve">Вид деятельности в рамках направленности </w:t>
            </w:r>
          </w:p>
          <w:p w:rsidR="006B6040" w:rsidRPr="00E367A6" w:rsidRDefault="006B6040" w:rsidP="00E367A6">
            <w:pPr>
              <w:ind w:left="-18" w:right="-81"/>
              <w:jc w:val="center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(укрупненные группы)</w:t>
            </w:r>
          </w:p>
        </w:tc>
        <w:tc>
          <w:tcPr>
            <w:tcW w:w="4252" w:type="dxa"/>
            <w:shd w:val="clear" w:color="auto" w:fill="auto"/>
          </w:tcPr>
          <w:p w:rsidR="006B6040" w:rsidRPr="00E367A6" w:rsidRDefault="006B6040" w:rsidP="00E367A6">
            <w:pPr>
              <w:ind w:left="-18" w:right="-81"/>
              <w:jc w:val="center"/>
              <w:rPr>
                <w:b/>
                <w:lang w:eastAsia="en-US"/>
              </w:rPr>
            </w:pPr>
            <w:r w:rsidRPr="00E367A6">
              <w:rPr>
                <w:b/>
                <w:lang w:eastAsia="en-US"/>
              </w:rPr>
              <w:t>Чек-лист</w:t>
            </w:r>
          </w:p>
        </w:tc>
      </w:tr>
      <w:tr w:rsidR="00B61C11" w:rsidTr="00E367A6">
        <w:tc>
          <w:tcPr>
            <w:tcW w:w="562" w:type="dxa"/>
            <w:vMerge w:val="restart"/>
            <w:shd w:val="clear" w:color="auto" w:fill="auto"/>
          </w:tcPr>
          <w:p w:rsidR="00B61C11" w:rsidRDefault="00B61C11" w:rsidP="00E367A6">
            <w:pPr>
              <w:ind w:left="-18"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B61C11" w:rsidRDefault="00B61C11" w:rsidP="00E367A6">
            <w:pPr>
              <w:ind w:left="-18"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Художественная</w:t>
            </w:r>
          </w:p>
        </w:tc>
        <w:tc>
          <w:tcPr>
            <w:tcW w:w="2835" w:type="dxa"/>
            <w:shd w:val="clear" w:color="auto" w:fill="auto"/>
          </w:tcPr>
          <w:p w:rsidR="00B61C11" w:rsidRDefault="00B61C11" w:rsidP="00E367A6">
            <w:pPr>
              <w:ind w:left="-18"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Театральное искусство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B61C11" w:rsidRPr="00DC0D6F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DC0D6F">
              <w:rPr>
                <w:lang w:eastAsia="en-US"/>
              </w:rPr>
              <w:t xml:space="preserve">Наличие локального нормативного акта образовательного учреждения, устанавливающего стандарт безопасной деятельности в соответствии с согласованным с Управлением </w:t>
            </w:r>
            <w:proofErr w:type="spellStart"/>
            <w:r w:rsidRPr="00DC0D6F">
              <w:rPr>
                <w:lang w:eastAsia="en-US"/>
              </w:rPr>
              <w:t>Роспотребнадзора</w:t>
            </w:r>
            <w:proofErr w:type="spellEnd"/>
            <w:r w:rsidRPr="00DC0D6F">
              <w:rPr>
                <w:lang w:eastAsia="en-US"/>
              </w:rPr>
              <w:t xml:space="preserve"> по Санкт-Петербургу Стандартом безопасной деятельности образовательной организации, реализующей дополнительные общеобразовательные, общеразвивающие программы, в том числе санитарно</w:t>
            </w:r>
            <w:r>
              <w:rPr>
                <w:lang w:eastAsia="en-US"/>
              </w:rPr>
              <w:t>-</w:t>
            </w:r>
            <w:r w:rsidRPr="00DC0D6F">
              <w:rPr>
                <w:lang w:eastAsia="en-US"/>
              </w:rPr>
              <w:t xml:space="preserve">гигиенической безопасности в целях противодействия распространения в </w:t>
            </w:r>
            <w:r w:rsidRPr="00E367A6">
              <w:rPr>
                <w:lang w:val="en-US" w:eastAsia="en-US"/>
              </w:rPr>
              <w:t>C</w:t>
            </w:r>
            <w:proofErr w:type="spellStart"/>
            <w:r w:rsidRPr="00DC0D6F">
              <w:rPr>
                <w:lang w:eastAsia="en-US"/>
              </w:rPr>
              <w:t>анкт</w:t>
            </w:r>
            <w:proofErr w:type="spellEnd"/>
            <w:r w:rsidRPr="00DC0D6F">
              <w:rPr>
                <w:lang w:eastAsia="en-US"/>
              </w:rPr>
              <w:t xml:space="preserve">-Петербурге новой </w:t>
            </w:r>
            <w:proofErr w:type="spellStart"/>
            <w:r w:rsidRPr="00DC0D6F">
              <w:rPr>
                <w:lang w:eastAsia="en-US"/>
              </w:rPr>
              <w:t>коронавирусной</w:t>
            </w:r>
            <w:proofErr w:type="spellEnd"/>
            <w:r>
              <w:rPr>
                <w:lang w:eastAsia="en-US"/>
              </w:rPr>
              <w:t xml:space="preserve"> инфекции (Cо</w:t>
            </w:r>
            <w:r w:rsidRPr="00DC0D6F">
              <w:rPr>
                <w:lang w:eastAsia="en-US"/>
              </w:rPr>
              <w:t>vid-19) для учреждений дополнительного образования, находящихся в ведении комитета по образованию и администраций районов Санкт-Петербурга за исключением образовательных организаций, реализующих образовательные программы основного образования.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DC0D6F">
              <w:rPr>
                <w:lang w:eastAsia="en-US"/>
              </w:rPr>
              <w:t xml:space="preserve">Организация занятий с учебными группами строго установленной наполняемости в соответствии с утвержденным расписанием проведения занятий или иным нормативно-правовым актом образовательного учреждения. 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DC0D6F">
              <w:rPr>
                <w:lang w:eastAsia="en-US"/>
              </w:rPr>
              <w:t>Обеспечение доступа в указанные помещения в дни осуществления организации образовательного процесс</w:t>
            </w:r>
            <w:r>
              <w:rPr>
                <w:lang w:eastAsia="en-US"/>
              </w:rPr>
              <w:t>а исключительно педагогического состава, учащихся</w:t>
            </w:r>
            <w:r w:rsidRPr="00DC0D6F">
              <w:rPr>
                <w:lang w:eastAsia="en-US"/>
              </w:rPr>
              <w:t>, а также обслуживающего персонала.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BA2F0E">
              <w:rPr>
                <w:lang w:eastAsia="en-US"/>
              </w:rPr>
              <w:t xml:space="preserve">Использование педагогическими </w:t>
            </w:r>
            <w:r>
              <w:rPr>
                <w:lang w:eastAsia="en-US"/>
              </w:rPr>
              <w:t xml:space="preserve">работниками </w:t>
            </w:r>
            <w:r w:rsidRPr="00BA2F0E">
              <w:rPr>
                <w:lang w:eastAsia="en-US"/>
              </w:rPr>
              <w:t>средств индивидуальной защиты органов дыхания и рук.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133969">
              <w:rPr>
                <w:lang w:eastAsia="en-US"/>
              </w:rPr>
              <w:t>5.</w:t>
            </w:r>
            <w:r w:rsidRPr="00133969">
              <w:rPr>
                <w:lang w:eastAsia="en-US"/>
              </w:rPr>
              <w:tab/>
              <w:t>Соблюдение между участниками</w:t>
            </w:r>
            <w:r>
              <w:rPr>
                <w:lang w:eastAsia="en-US"/>
              </w:rPr>
              <w:t xml:space="preserve"> образовательного</w:t>
            </w:r>
            <w:r w:rsidRPr="00133969">
              <w:rPr>
                <w:lang w:eastAsia="en-US"/>
              </w:rPr>
              <w:t xml:space="preserve"> процесса дистанции не менее 1,5 метра, в том числе путем нанесения специальной разметки</w:t>
            </w:r>
            <w:r>
              <w:rPr>
                <w:lang w:eastAsia="en-US"/>
              </w:rPr>
              <w:t xml:space="preserve"> на сцене</w:t>
            </w:r>
            <w:r w:rsidRPr="00133969">
              <w:rPr>
                <w:lang w:eastAsia="en-US"/>
              </w:rPr>
              <w:t xml:space="preserve">; методом расстановки </w:t>
            </w:r>
            <w:r>
              <w:rPr>
                <w:lang w:eastAsia="en-US"/>
              </w:rPr>
              <w:t>стульев и столов.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8633A8">
              <w:rPr>
                <w:lang w:eastAsia="en-US"/>
              </w:rPr>
              <w:t xml:space="preserve">Установка при входе в помещения/залы для занятий </w:t>
            </w:r>
            <w:r>
              <w:rPr>
                <w:lang w:eastAsia="en-US"/>
              </w:rPr>
              <w:lastRenderedPageBreak/>
              <w:t>художественной деятельностью</w:t>
            </w:r>
            <w:r w:rsidRPr="008633A8">
              <w:rPr>
                <w:lang w:eastAsia="en-US"/>
              </w:rPr>
              <w:t>, а также в санитарных узлах дозаторов с антисептическим средством для обработки рук.</w:t>
            </w:r>
          </w:p>
          <w:p w:rsidR="00B61C11" w:rsidRPr="00773B15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Pr="00773B15">
              <w:rPr>
                <w:lang w:eastAsia="en-US"/>
              </w:rPr>
              <w:t>Проведение обязательных профилактических мероприятий перед началом занятий пе</w:t>
            </w:r>
            <w:r>
              <w:rPr>
                <w:lang w:eastAsia="en-US"/>
              </w:rPr>
              <w:t>дагогическим работником</w:t>
            </w:r>
            <w:r w:rsidRPr="00773B15">
              <w:rPr>
                <w:lang w:eastAsia="en-US"/>
              </w:rPr>
              <w:t>:</w:t>
            </w:r>
          </w:p>
          <w:p w:rsidR="00B61C11" w:rsidRPr="00773B15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измерение температуры тела учащихся</w:t>
            </w:r>
            <w:r w:rsidRPr="00773B15">
              <w:rPr>
                <w:lang w:eastAsia="en-US"/>
              </w:rPr>
              <w:t xml:space="preserve"> и пе</w:t>
            </w:r>
            <w:r>
              <w:rPr>
                <w:lang w:eastAsia="en-US"/>
              </w:rPr>
              <w:t>дагогических работников</w:t>
            </w:r>
            <w:r w:rsidRPr="00773B15">
              <w:rPr>
                <w:lang w:eastAsia="en-US"/>
              </w:rPr>
              <w:t xml:space="preserve"> бесконтактным термометром с фиксацией результатов измерений в ведомости термометрии;</w:t>
            </w:r>
          </w:p>
          <w:p w:rsidR="00B61C11" w:rsidRPr="00773B15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обработку рук уча</w:t>
            </w:r>
            <w:r w:rsidRPr="00773B15">
              <w:rPr>
                <w:lang w:eastAsia="en-US"/>
              </w:rPr>
              <w:t>щихся и пед</w:t>
            </w:r>
            <w:r>
              <w:rPr>
                <w:lang w:eastAsia="en-US"/>
              </w:rPr>
              <w:t xml:space="preserve">агогических работников </w:t>
            </w:r>
            <w:r w:rsidRPr="00773B15">
              <w:rPr>
                <w:lang w:eastAsia="en-US"/>
              </w:rPr>
              <w:t>дезинфицирующим раствором из дозатора с антисептическим средством для обработки рук;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визуальный осмотр и опрос учащихся</w:t>
            </w:r>
            <w:r w:rsidRPr="00773B15">
              <w:rPr>
                <w:lang w:eastAsia="en-US"/>
              </w:rPr>
              <w:t xml:space="preserve"> на предмет наличия симптомов инфекционных заболеваний (респираторных, кишечных).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8.Использование уча</w:t>
            </w:r>
            <w:r w:rsidRPr="00D67E5C">
              <w:rPr>
                <w:lang w:eastAsia="en-US"/>
              </w:rPr>
              <w:t>щимися и педаг</w:t>
            </w:r>
            <w:r>
              <w:rPr>
                <w:lang w:eastAsia="en-US"/>
              </w:rPr>
              <w:t>огическими работниками</w:t>
            </w:r>
            <w:r w:rsidRPr="00D67E5C">
              <w:rPr>
                <w:lang w:eastAsia="en-US"/>
              </w:rPr>
              <w:t xml:space="preserve"> защи</w:t>
            </w:r>
            <w:r>
              <w:rPr>
                <w:lang w:eastAsia="en-US"/>
              </w:rPr>
              <w:t>тных перчаток, которые подлежат</w:t>
            </w:r>
            <w:r w:rsidRPr="00D67E5C">
              <w:rPr>
                <w:lang w:eastAsia="en-US"/>
              </w:rPr>
              <w:t xml:space="preserve"> обработке дезинфицирующим раствором при работе с </w:t>
            </w:r>
            <w:r>
              <w:rPr>
                <w:lang w:eastAsia="en-US"/>
              </w:rPr>
              <w:t>костюмами, декорациями, микрофонами, реквизитом</w:t>
            </w:r>
            <w:r w:rsidRPr="00D67E5C">
              <w:rPr>
                <w:lang w:eastAsia="en-US"/>
              </w:rPr>
              <w:t>, до и после занятий.</w:t>
            </w:r>
          </w:p>
          <w:p w:rsidR="00B61C11" w:rsidRPr="00DC0D6F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E367A6">
              <w:rPr>
                <w:sz w:val="22"/>
                <w:szCs w:val="22"/>
                <w:lang w:eastAsia="en-US"/>
              </w:rPr>
              <w:t xml:space="preserve"> </w:t>
            </w:r>
            <w:r w:rsidRPr="002D5834">
              <w:rPr>
                <w:lang w:eastAsia="en-US"/>
              </w:rPr>
              <w:t xml:space="preserve">Проведение во время перерывов между занятиями (динамических пауз) и по окончанию работы проветривания, текущей дезинфекции и влажной </w:t>
            </w:r>
            <w:proofErr w:type="gramStart"/>
            <w:r w:rsidRPr="002D5834">
              <w:rPr>
                <w:lang w:eastAsia="en-US"/>
              </w:rPr>
              <w:t>уборки  помещений</w:t>
            </w:r>
            <w:proofErr w:type="gramEnd"/>
            <w:r w:rsidRPr="002D5834">
              <w:rPr>
                <w:lang w:eastAsia="en-US"/>
              </w:rPr>
              <w:t xml:space="preserve"> (обработка рабочих поверхностей, пола, дверных ручек, </w:t>
            </w:r>
            <w:r>
              <w:rPr>
                <w:lang w:eastAsia="en-US"/>
              </w:rPr>
              <w:t>театрального реквизита, методического и игрового пособий</w:t>
            </w:r>
            <w:r w:rsidRPr="002D5834">
              <w:rPr>
                <w:lang w:eastAsia="en-US"/>
              </w:rPr>
              <w:t xml:space="preserve">). Дезинфицирующие средства использовать в соответствии с инструкциями производителя </w:t>
            </w:r>
            <w:r>
              <w:rPr>
                <w:lang w:eastAsia="en-US"/>
              </w:rPr>
              <w:t>в концентрациях для вирусных инф</w:t>
            </w:r>
            <w:r w:rsidRPr="002D5834">
              <w:rPr>
                <w:lang w:eastAsia="en-US"/>
              </w:rPr>
              <w:t>екций.</w:t>
            </w:r>
          </w:p>
          <w:p w:rsidR="00B61C11" w:rsidRPr="00086880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Pr="00086880">
              <w:rPr>
                <w:lang w:eastAsia="en-US"/>
              </w:rPr>
              <w:t>Обеспечение дезинфекции воздушной среды с использованием приборов для обеззараживания воздуха.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86880">
              <w:rPr>
                <w:lang w:eastAsia="en-US"/>
              </w:rPr>
              <w:t xml:space="preserve"> Обеспечение питьевого режима во время проведения занятий в емкостях индивидуального потребления (бутилированная вода, объемом 0.33-0.5 л.). Использование емкостей с водой для питья несколькими лицами не допускается.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  <w:r w:rsidRPr="00E367A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Учащиеся</w:t>
            </w:r>
            <w:r w:rsidRPr="008149EC">
              <w:rPr>
                <w:lang w:eastAsia="en-US"/>
              </w:rPr>
              <w:t xml:space="preserve"> и педагоги</w:t>
            </w:r>
            <w:r>
              <w:rPr>
                <w:lang w:eastAsia="en-US"/>
              </w:rPr>
              <w:t>ческие работники</w:t>
            </w:r>
            <w:r w:rsidRPr="008149EC">
              <w:rPr>
                <w:lang w:eastAsia="en-US"/>
              </w:rPr>
              <w:t xml:space="preserve"> с признаками инфекционных заболеваний (при температуре тела 37,1°С и выше либо при других явных признаках) не допускаются до занятия, и должны быть незамедлительно отстранены от обуче</w:t>
            </w:r>
            <w:r>
              <w:rPr>
                <w:lang w:eastAsia="en-US"/>
              </w:rPr>
              <w:t>ния или работы и изолированы (уча</w:t>
            </w:r>
            <w:r w:rsidRPr="008149EC">
              <w:rPr>
                <w:lang w:eastAsia="en-US"/>
              </w:rPr>
              <w:t>щиеся - переданы родителям/законным представителям) с последующим направлением в медицинское учреждение.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Pr="00E367A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Посещение занятий учащимися</w:t>
            </w:r>
            <w:r w:rsidRPr="006645B4">
              <w:rPr>
                <w:lang w:eastAsia="en-US"/>
              </w:rPr>
              <w:t>, перенесшими заболе</w:t>
            </w:r>
            <w:r>
              <w:rPr>
                <w:lang w:eastAsia="en-US"/>
              </w:rPr>
              <w:t>вание, и (или) в случае, если учащийся</w:t>
            </w:r>
            <w:r w:rsidRPr="006645B4">
              <w:rPr>
                <w:lang w:eastAsia="en-US"/>
              </w:rPr>
              <w:t xml:space="preserve"> был в контакте с больным COVID-19, допускается при наличии медицинского заключения врача об отсутствии медицинских противопоказаний для пребывани</w:t>
            </w:r>
            <w:r>
              <w:rPr>
                <w:lang w:eastAsia="en-US"/>
              </w:rPr>
              <w:t>я в образовательном учреждении.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r w:rsidRPr="00E367A6">
              <w:rPr>
                <w:sz w:val="22"/>
                <w:szCs w:val="22"/>
                <w:lang w:eastAsia="en-US"/>
              </w:rPr>
              <w:t xml:space="preserve"> </w:t>
            </w:r>
            <w:r w:rsidRPr="002403C6">
              <w:rPr>
                <w:lang w:eastAsia="en-US"/>
              </w:rPr>
              <w:t>Обеспечение режима социальной дистанции (одновременно в зале</w:t>
            </w:r>
            <w:r>
              <w:rPr>
                <w:lang w:eastAsia="en-US"/>
              </w:rPr>
              <w:t>/учебном помещении</w:t>
            </w:r>
            <w:r w:rsidRPr="002403C6">
              <w:rPr>
                <w:lang w:eastAsia="en-US"/>
              </w:rPr>
              <w:t xml:space="preserve"> могут находиться учащиеся из одного класса)</w:t>
            </w:r>
            <w:r>
              <w:rPr>
                <w:lang w:eastAsia="en-US"/>
              </w:rPr>
              <w:t>.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Pr="00E367A6">
              <w:rPr>
                <w:sz w:val="22"/>
                <w:szCs w:val="22"/>
                <w:lang w:eastAsia="en-US"/>
              </w:rPr>
              <w:t xml:space="preserve"> </w:t>
            </w:r>
            <w:r w:rsidRPr="002403C6">
              <w:rPr>
                <w:lang w:eastAsia="en-US"/>
              </w:rPr>
              <w:t>Теоретические занятия проводить в очно/дистанционном формате, через различные платформы. Практическую деятельность осуществлять индивидуально или по подгруппам.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16. </w:t>
            </w:r>
            <w:r w:rsidRPr="005273D4">
              <w:rPr>
                <w:lang w:eastAsia="en-US"/>
              </w:rPr>
              <w:t>Пров</w:t>
            </w:r>
            <w:r>
              <w:rPr>
                <w:lang w:eastAsia="en-US"/>
              </w:rPr>
              <w:t>одить</w:t>
            </w:r>
            <w:r w:rsidRPr="005273D4">
              <w:rPr>
                <w:lang w:eastAsia="en-US"/>
              </w:rPr>
              <w:t xml:space="preserve"> внутренни</w:t>
            </w:r>
            <w:r>
              <w:rPr>
                <w:lang w:eastAsia="en-US"/>
              </w:rPr>
              <w:t>е</w:t>
            </w:r>
            <w:r w:rsidRPr="005273D4">
              <w:rPr>
                <w:lang w:eastAsia="en-US"/>
              </w:rPr>
              <w:t xml:space="preserve"> конкурс</w:t>
            </w:r>
            <w:r>
              <w:rPr>
                <w:lang w:eastAsia="en-US"/>
              </w:rPr>
              <w:t>ы</w:t>
            </w:r>
            <w:r w:rsidRPr="005273D4">
              <w:rPr>
                <w:lang w:eastAsia="en-US"/>
              </w:rPr>
              <w:t xml:space="preserve"> и фестивал</w:t>
            </w:r>
            <w:r>
              <w:rPr>
                <w:lang w:eastAsia="en-US"/>
              </w:rPr>
              <w:t>и</w:t>
            </w:r>
            <w:r w:rsidRPr="005273D4">
              <w:rPr>
                <w:lang w:eastAsia="en-US"/>
              </w:rPr>
              <w:t xml:space="preserve"> для </w:t>
            </w:r>
            <w:r>
              <w:rPr>
                <w:lang w:eastAsia="en-US"/>
              </w:rPr>
              <w:t>учащихся</w:t>
            </w:r>
            <w:r w:rsidRPr="005273D4">
              <w:rPr>
                <w:lang w:eastAsia="en-US"/>
              </w:rPr>
              <w:t xml:space="preserve"> в режиме дистанционного обучения. </w:t>
            </w:r>
            <w:r>
              <w:rPr>
                <w:lang w:eastAsia="en-US"/>
              </w:rPr>
              <w:t>Прово</w:t>
            </w:r>
            <w:r w:rsidRPr="005273D4">
              <w:rPr>
                <w:lang w:eastAsia="en-US"/>
              </w:rPr>
              <w:t>д</w:t>
            </w:r>
            <w:r>
              <w:rPr>
                <w:lang w:eastAsia="en-US"/>
              </w:rPr>
              <w:t>ить</w:t>
            </w:r>
            <w:r w:rsidRPr="005273D4">
              <w:rPr>
                <w:lang w:eastAsia="en-US"/>
              </w:rPr>
              <w:t xml:space="preserve"> ф</w:t>
            </w:r>
            <w:r>
              <w:rPr>
                <w:lang w:eastAsia="en-US"/>
              </w:rPr>
              <w:t xml:space="preserve">естивали в режиме </w:t>
            </w:r>
            <w:proofErr w:type="spellStart"/>
            <w:r>
              <w:rPr>
                <w:lang w:eastAsia="en-US"/>
              </w:rPr>
              <w:t>коллаборации</w:t>
            </w:r>
            <w:proofErr w:type="spellEnd"/>
            <w:r w:rsidRPr="005273D4">
              <w:rPr>
                <w:lang w:eastAsia="en-US"/>
              </w:rPr>
              <w:t xml:space="preserve"> художественных направлений, чтобы уч</w:t>
            </w:r>
            <w:r>
              <w:rPr>
                <w:lang w:eastAsia="en-US"/>
              </w:rPr>
              <w:t>ащиеся могли так</w:t>
            </w:r>
            <w:r w:rsidRPr="005273D4">
              <w:rPr>
                <w:lang w:eastAsia="en-US"/>
              </w:rPr>
              <w:t>же принимать участие и в других номинациях.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17.Проводить</w:t>
            </w:r>
            <w:r w:rsidRPr="00D4190E">
              <w:rPr>
                <w:lang w:eastAsia="en-US"/>
              </w:rPr>
              <w:t xml:space="preserve"> виртуальны</w:t>
            </w:r>
            <w:r>
              <w:rPr>
                <w:lang w:eastAsia="en-US"/>
              </w:rPr>
              <w:t>е</w:t>
            </w:r>
            <w:r w:rsidRPr="00D4190E">
              <w:rPr>
                <w:lang w:eastAsia="en-US"/>
              </w:rPr>
              <w:t xml:space="preserve"> мероприяти</w:t>
            </w:r>
            <w:r>
              <w:rPr>
                <w:lang w:eastAsia="en-US"/>
              </w:rPr>
              <w:t>я</w:t>
            </w:r>
            <w:r w:rsidRPr="00D4190E">
              <w:rPr>
                <w:lang w:eastAsia="en-US"/>
              </w:rPr>
              <w:t>, спектакл</w:t>
            </w:r>
            <w:r>
              <w:rPr>
                <w:lang w:eastAsia="en-US"/>
              </w:rPr>
              <w:t xml:space="preserve">и, концерты, онлайн-викторины </w:t>
            </w:r>
            <w:r w:rsidRPr="00D4190E">
              <w:rPr>
                <w:lang w:eastAsia="en-US"/>
              </w:rPr>
              <w:t xml:space="preserve">в режиме </w:t>
            </w:r>
            <w:r>
              <w:rPr>
                <w:lang w:eastAsia="en-US"/>
              </w:rPr>
              <w:t>дистанционного формата</w:t>
            </w:r>
            <w:r w:rsidRPr="00D4190E">
              <w:rPr>
                <w:lang w:eastAsia="en-US"/>
              </w:rPr>
              <w:t xml:space="preserve">. 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18.В</w:t>
            </w:r>
            <w:r w:rsidRPr="00821A66">
              <w:rPr>
                <w:lang w:eastAsia="en-US"/>
              </w:rPr>
              <w:t xml:space="preserve">ариант составления модульного расписания, при котором учащиеся посещают </w:t>
            </w:r>
            <w:r>
              <w:rPr>
                <w:lang w:eastAsia="en-US"/>
              </w:rPr>
              <w:t>образовательное учреждение</w:t>
            </w:r>
            <w:r w:rsidRPr="00821A66">
              <w:rPr>
                <w:lang w:eastAsia="en-US"/>
              </w:rPr>
              <w:t xml:space="preserve"> один раз в неделю с возможностью перевода части учебных часов в дистанционный формат</w:t>
            </w:r>
            <w:r>
              <w:rPr>
                <w:lang w:eastAsia="en-US"/>
              </w:rPr>
              <w:t>.</w:t>
            </w:r>
            <w:r w:rsidRPr="00821A66">
              <w:rPr>
                <w:lang w:eastAsia="en-US"/>
              </w:rPr>
              <w:t xml:space="preserve"> </w:t>
            </w:r>
          </w:p>
          <w:p w:rsidR="00B61C11" w:rsidRPr="007A4383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 Использовать</w:t>
            </w:r>
            <w:r w:rsidRPr="007A4383">
              <w:rPr>
                <w:lang w:eastAsia="en-US"/>
              </w:rPr>
              <w:t xml:space="preserve"> дистанционны</w:t>
            </w:r>
            <w:r>
              <w:rPr>
                <w:lang w:eastAsia="en-US"/>
              </w:rPr>
              <w:t>е</w:t>
            </w:r>
            <w:r w:rsidRPr="007A4383">
              <w:rPr>
                <w:lang w:eastAsia="en-US"/>
              </w:rPr>
              <w:t xml:space="preserve"> образовательны</w:t>
            </w:r>
            <w:r>
              <w:rPr>
                <w:lang w:eastAsia="en-US"/>
              </w:rPr>
              <w:t>е формы:</w:t>
            </w:r>
          </w:p>
          <w:p w:rsidR="00B61C11" w:rsidRPr="007A4383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видео</w:t>
            </w:r>
            <w:r w:rsidRPr="007A4383">
              <w:rPr>
                <w:lang w:eastAsia="en-US"/>
              </w:rPr>
              <w:t>уроки</w:t>
            </w:r>
            <w:proofErr w:type="spellEnd"/>
            <w:r w:rsidRPr="007A4383">
              <w:rPr>
                <w:lang w:eastAsia="en-US"/>
              </w:rPr>
              <w:t>, лекции, мастер-классы;</w:t>
            </w:r>
          </w:p>
          <w:p w:rsidR="00B61C11" w:rsidRPr="007A4383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7A4383">
              <w:rPr>
                <w:lang w:eastAsia="en-US"/>
              </w:rPr>
              <w:t>- открытые электронные библиотеки с встроенными инструментами навигации;</w:t>
            </w:r>
          </w:p>
          <w:p w:rsidR="00B61C11" w:rsidRPr="007A4383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7A4383">
              <w:rPr>
                <w:lang w:eastAsia="en-US"/>
              </w:rPr>
              <w:t xml:space="preserve">- </w:t>
            </w:r>
            <w:proofErr w:type="spellStart"/>
            <w:r w:rsidRPr="007A4383">
              <w:rPr>
                <w:lang w:eastAsia="en-US"/>
              </w:rPr>
              <w:t>вебинары</w:t>
            </w:r>
            <w:proofErr w:type="spellEnd"/>
            <w:r w:rsidRPr="007A4383">
              <w:rPr>
                <w:lang w:eastAsia="en-US"/>
              </w:rPr>
              <w:t xml:space="preserve"> (как разовые тематические </w:t>
            </w:r>
            <w:r w:rsidRPr="007A4383">
              <w:rPr>
                <w:lang w:eastAsia="en-US"/>
              </w:rPr>
              <w:lastRenderedPageBreak/>
              <w:t>мероприятия и как циклы);</w:t>
            </w:r>
          </w:p>
          <w:p w:rsidR="00B61C11" w:rsidRPr="007A4383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7A4383">
              <w:rPr>
                <w:lang w:eastAsia="en-US"/>
              </w:rPr>
              <w:t>- комплексные программы дистанционного образования, выстроенные как сочетание перемежающихся публикаций материалов и учебно-прак</w:t>
            </w:r>
            <w:r>
              <w:rPr>
                <w:lang w:eastAsia="en-US"/>
              </w:rPr>
              <w:t>тических либо рефлексивных зада</w:t>
            </w:r>
            <w:r w:rsidRPr="007A4383">
              <w:rPr>
                <w:lang w:eastAsia="en-US"/>
              </w:rPr>
              <w:t xml:space="preserve">ний (например, на цифровой платформе </w:t>
            </w:r>
            <w:proofErr w:type="spellStart"/>
            <w:r w:rsidRPr="007A4383">
              <w:rPr>
                <w:lang w:eastAsia="en-US"/>
              </w:rPr>
              <w:t>Moodle</w:t>
            </w:r>
            <w:proofErr w:type="spellEnd"/>
            <w:r w:rsidRPr="007A4383">
              <w:rPr>
                <w:lang w:eastAsia="en-US"/>
              </w:rPr>
              <w:t>);</w:t>
            </w:r>
          </w:p>
          <w:p w:rsidR="00B61C11" w:rsidRPr="007A4383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7A4383">
              <w:rPr>
                <w:lang w:eastAsia="en-US"/>
              </w:rPr>
              <w:t xml:space="preserve">- цифровые тесты, позволяющие </w:t>
            </w:r>
            <w:r>
              <w:rPr>
                <w:lang w:eastAsia="en-US"/>
              </w:rPr>
              <w:t>учащимся</w:t>
            </w:r>
            <w:r w:rsidRPr="007A4383">
              <w:rPr>
                <w:lang w:eastAsia="en-US"/>
              </w:rPr>
              <w:t xml:space="preserve"> и педагогам осуществлять</w:t>
            </w:r>
            <w:r>
              <w:rPr>
                <w:lang w:eastAsia="en-US"/>
              </w:rPr>
              <w:t xml:space="preserve"> </w:t>
            </w:r>
            <w:r w:rsidRPr="007A4383">
              <w:rPr>
                <w:lang w:eastAsia="en-US"/>
              </w:rPr>
              <w:t>диагностические процедуры;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7A4383">
              <w:rPr>
                <w:lang w:eastAsia="en-US"/>
              </w:rPr>
              <w:t xml:space="preserve">- адресные дистанционные консультации со стороны </w:t>
            </w:r>
            <w:r>
              <w:rPr>
                <w:lang w:eastAsia="en-US"/>
              </w:rPr>
              <w:t>педагога;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A4383">
              <w:rPr>
                <w:lang w:eastAsia="en-US"/>
              </w:rPr>
              <w:t>видеозапись</w:t>
            </w:r>
            <w:r>
              <w:rPr>
                <w:lang w:eastAsia="en-US"/>
              </w:rPr>
              <w:t xml:space="preserve"> мастер-классов с демонстрацией </w:t>
            </w:r>
            <w:r w:rsidRPr="007A4383">
              <w:rPr>
                <w:lang w:eastAsia="en-US"/>
              </w:rPr>
              <w:t>последовательности действий по достижению необходимого пре</w:t>
            </w:r>
            <w:r>
              <w:rPr>
                <w:lang w:eastAsia="en-US"/>
              </w:rPr>
              <w:t>дметно-практического результата.</w:t>
            </w:r>
          </w:p>
          <w:p w:rsid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</w:p>
          <w:p w:rsidR="00B61C11" w:rsidRPr="00F15737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F15737">
              <w:rPr>
                <w:lang w:eastAsia="en-US"/>
              </w:rPr>
              <w:t>Безопасность реализации программ обеспечивается в соответствии с требованиями:</w:t>
            </w:r>
          </w:p>
          <w:p w:rsidR="00B61C11" w:rsidRPr="00F15737" w:rsidRDefault="00B61C11" w:rsidP="00E367A6">
            <w:pPr>
              <w:numPr>
                <w:ilvl w:val="0"/>
                <w:numId w:val="6"/>
              </w:numPr>
              <w:ind w:left="-18" w:right="-81"/>
              <w:jc w:val="both"/>
              <w:rPr>
                <w:lang w:eastAsia="en-US"/>
              </w:rPr>
            </w:pPr>
            <w:r w:rsidRPr="00F15737">
              <w:rPr>
                <w:lang w:eastAsia="en-US"/>
              </w:rPr>
    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F15737">
              <w:rPr>
                <w:lang w:eastAsia="en-US"/>
              </w:rPr>
              <w:t>коронавирусной</w:t>
            </w:r>
            <w:proofErr w:type="spellEnd"/>
            <w:r w:rsidRPr="00F15737">
              <w:rPr>
                <w:lang w:eastAsia="en-US"/>
              </w:rPr>
              <w:t xml:space="preserve"> инфекции (covid-19)", утверждены постановлением Главного государственного санитарного врача Российской Федерации от 30.06.2020 N 16.</w:t>
            </w:r>
          </w:p>
          <w:p w:rsidR="00B61C11" w:rsidRPr="00F15737" w:rsidRDefault="00B61C11" w:rsidP="00E367A6">
            <w:pPr>
              <w:numPr>
                <w:ilvl w:val="0"/>
                <w:numId w:val="6"/>
              </w:numPr>
              <w:ind w:left="-18" w:right="-81"/>
              <w:jc w:val="both"/>
              <w:rPr>
                <w:lang w:eastAsia="en-US"/>
              </w:rPr>
            </w:pPr>
            <w:r w:rsidRPr="00F15737">
              <w:rPr>
                <w:lang w:eastAsia="en-US"/>
              </w:rPr>
              <w:t xml:space="preserve">Постановления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в том числе новой </w:t>
            </w:r>
            <w:proofErr w:type="spellStart"/>
            <w:r w:rsidRPr="00F15737">
              <w:rPr>
                <w:lang w:eastAsia="en-US"/>
              </w:rPr>
              <w:t>коронавирусной</w:t>
            </w:r>
            <w:proofErr w:type="spellEnd"/>
            <w:r w:rsidRPr="00F15737">
              <w:rPr>
                <w:lang w:eastAsia="en-US"/>
              </w:rPr>
              <w:t xml:space="preserve"> инфекции (COVID-19) в эпидемическом сезоне 2020-2021 годов"</w:t>
            </w:r>
          </w:p>
          <w:p w:rsidR="00B61C11" w:rsidRPr="00F32863" w:rsidRDefault="00B61C11" w:rsidP="00E367A6">
            <w:pPr>
              <w:numPr>
                <w:ilvl w:val="0"/>
                <w:numId w:val="6"/>
              </w:numPr>
              <w:ind w:left="-18" w:right="-81"/>
              <w:jc w:val="both"/>
              <w:rPr>
                <w:lang w:eastAsia="en-US"/>
              </w:rPr>
            </w:pPr>
            <w:r w:rsidRPr="00F15737">
              <w:rPr>
                <w:lang w:eastAsia="en-US"/>
              </w:rPr>
              <w:t xml:space="preserve">Постановления Правительства Санкт-Петербурга от 13 марта 2020 г. N 121 "О мерах по противодействию распространению в Санкт-Петербурге новой </w:t>
            </w:r>
            <w:proofErr w:type="spellStart"/>
            <w:r w:rsidRPr="00F15737">
              <w:rPr>
                <w:lang w:eastAsia="en-US"/>
              </w:rPr>
              <w:t>коронавирусной</w:t>
            </w:r>
            <w:proofErr w:type="spellEnd"/>
            <w:r w:rsidRPr="00F15737">
              <w:rPr>
                <w:lang w:eastAsia="en-US"/>
              </w:rPr>
              <w:t xml:space="preserve"> инфекции (COVID-19)" (с изменениями и дополнениями на момент проведения занятий)</w:t>
            </w:r>
          </w:p>
        </w:tc>
      </w:tr>
      <w:tr w:rsidR="00B61C11" w:rsidTr="00E367A6">
        <w:tc>
          <w:tcPr>
            <w:tcW w:w="562" w:type="dxa"/>
            <w:vMerge/>
            <w:shd w:val="clear" w:color="auto" w:fill="auto"/>
          </w:tcPr>
          <w:p w:rsidR="00B61C11" w:rsidRDefault="00B61C11" w:rsidP="00E367A6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61C11" w:rsidRDefault="00B61C11" w:rsidP="00E367A6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61C11" w:rsidRDefault="00B61C11" w:rsidP="00E36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Вокальный ансамбль</w:t>
            </w:r>
          </w:p>
        </w:tc>
        <w:tc>
          <w:tcPr>
            <w:tcW w:w="4252" w:type="dxa"/>
            <w:vMerge/>
            <w:shd w:val="clear" w:color="auto" w:fill="auto"/>
          </w:tcPr>
          <w:p w:rsidR="00B61C11" w:rsidRDefault="00B61C11" w:rsidP="00E367A6">
            <w:pPr>
              <w:jc w:val="both"/>
              <w:rPr>
                <w:lang w:eastAsia="en-US"/>
              </w:rPr>
            </w:pPr>
          </w:p>
        </w:tc>
      </w:tr>
      <w:tr w:rsidR="00B61C11" w:rsidTr="00E367A6">
        <w:tc>
          <w:tcPr>
            <w:tcW w:w="562" w:type="dxa"/>
            <w:vMerge/>
            <w:shd w:val="clear" w:color="auto" w:fill="auto"/>
          </w:tcPr>
          <w:p w:rsidR="00B61C11" w:rsidRDefault="00B61C11" w:rsidP="00E367A6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61C11" w:rsidRDefault="00B61C11" w:rsidP="00E367A6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61C11" w:rsidRDefault="00B61C11" w:rsidP="00E36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Фотоискусство</w:t>
            </w:r>
          </w:p>
        </w:tc>
        <w:tc>
          <w:tcPr>
            <w:tcW w:w="4252" w:type="dxa"/>
            <w:vMerge/>
            <w:shd w:val="clear" w:color="auto" w:fill="auto"/>
          </w:tcPr>
          <w:p w:rsidR="00B61C11" w:rsidRDefault="00B61C11" w:rsidP="00E367A6">
            <w:pPr>
              <w:jc w:val="both"/>
              <w:rPr>
                <w:lang w:eastAsia="en-US"/>
              </w:rPr>
            </w:pPr>
          </w:p>
        </w:tc>
      </w:tr>
      <w:tr w:rsidR="00B61C11" w:rsidTr="00E367A6">
        <w:tc>
          <w:tcPr>
            <w:tcW w:w="562" w:type="dxa"/>
            <w:vMerge/>
            <w:shd w:val="clear" w:color="auto" w:fill="auto"/>
          </w:tcPr>
          <w:p w:rsidR="00B61C11" w:rsidRDefault="00B61C11" w:rsidP="00E367A6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61C11" w:rsidRDefault="00B61C11" w:rsidP="00E367A6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61C11" w:rsidRDefault="00B61C11" w:rsidP="00E36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Электронная музыка</w:t>
            </w:r>
          </w:p>
        </w:tc>
        <w:tc>
          <w:tcPr>
            <w:tcW w:w="4252" w:type="dxa"/>
            <w:vMerge/>
            <w:shd w:val="clear" w:color="auto" w:fill="auto"/>
          </w:tcPr>
          <w:p w:rsidR="00B61C11" w:rsidRDefault="00B61C11" w:rsidP="00E367A6">
            <w:pPr>
              <w:jc w:val="both"/>
              <w:rPr>
                <w:lang w:eastAsia="en-US"/>
              </w:rPr>
            </w:pPr>
          </w:p>
        </w:tc>
      </w:tr>
      <w:tr w:rsidR="00B61C11" w:rsidTr="00E367A6">
        <w:trPr>
          <w:trHeight w:val="1577"/>
        </w:trPr>
        <w:tc>
          <w:tcPr>
            <w:tcW w:w="562" w:type="dxa"/>
            <w:shd w:val="clear" w:color="auto" w:fill="auto"/>
          </w:tcPr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B61C11">
              <w:rPr>
                <w:lang w:eastAsia="en-US"/>
              </w:rPr>
              <w:t xml:space="preserve">Особенности организации проведения групповых занятий по сольфеджио, сценической речи, актерскому мастерству, изобразительному искусству (лепке, скульптуре), вокально-хоровому искусству, вокальным и инструментальным ансамблям, дизайну и швейному мастерству, декоративно-прикладному мастерству, театральному искусству в помещениях (аудиториях, учебных классах)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B61C11">
              <w:rPr>
                <w:lang w:eastAsia="en-US"/>
              </w:rPr>
              <w:t>Обеспечение соблюдения сокращения количества обучающихся                 в группах делением на подгруппы до 4-8 человек                      в зависимости от площади учебного помещения, обеспечение социальной дистанцией на занятии не менее 1,5 метров, зигзагообразной рассадки по одному человеку за партой или расстановки учащихся в учебном помещении в зависимости от темы занятия</w:t>
            </w:r>
          </w:p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B61C11">
              <w:rPr>
                <w:lang w:eastAsia="en-US"/>
              </w:rPr>
              <w:t>Должен быть пересмотрен режим работы учреждения, в том числе расписание занятий: сокращение времени занятия – занятие 30 минут.</w:t>
            </w:r>
          </w:p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B61C11">
              <w:rPr>
                <w:lang w:eastAsia="en-US"/>
              </w:rPr>
              <w:t xml:space="preserve">Увеличения времени перемен – перемена 15 минут между занятиями одной группы (проводится сквозное проветривание учебного помещения), перемена 30 минут между занятиями разных групп (проводится сквозное проветривание, уборка помещения и обработка мебели, оборудования и инвентаря, музыкальных инструментов                   с применением дезинфицирующих средств) для исключения общения учащихся во время перемен и максимальное разобщение учащихся при проведении термометрии. </w:t>
            </w:r>
          </w:p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B61C11">
              <w:rPr>
                <w:lang w:eastAsia="en-US"/>
              </w:rPr>
              <w:t>Провести корректировку учебных планов и учебных программ, предусматривающих сокращение количества учащихся в группе путем деления на подгруппы,  времени и количества очных занятий и акцент на изучение нового материала.</w:t>
            </w:r>
          </w:p>
        </w:tc>
      </w:tr>
      <w:tr w:rsidR="00B61C11" w:rsidTr="00E367A6">
        <w:trPr>
          <w:trHeight w:val="1577"/>
        </w:trPr>
        <w:tc>
          <w:tcPr>
            <w:tcW w:w="562" w:type="dxa"/>
            <w:shd w:val="clear" w:color="auto" w:fill="auto"/>
          </w:tcPr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</w:p>
        </w:tc>
      </w:tr>
      <w:tr w:rsidR="00B61C11" w:rsidTr="00E367A6">
        <w:trPr>
          <w:trHeight w:val="1577"/>
        </w:trPr>
        <w:tc>
          <w:tcPr>
            <w:tcW w:w="562" w:type="dxa"/>
            <w:shd w:val="clear" w:color="auto" w:fill="auto"/>
          </w:tcPr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B61C11">
              <w:rPr>
                <w:lang w:eastAsia="en-US"/>
              </w:rPr>
              <w:t xml:space="preserve">Особенности организации проведения групповых занятий по хореографии в помещениях (аудиториях, учебных классах) </w:t>
            </w:r>
          </w:p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B61C11">
              <w:rPr>
                <w:lang w:eastAsia="en-US"/>
              </w:rPr>
              <w:t xml:space="preserve">  1.   Обеспечение соблюдения сокращения количества обучающихся                 в группах делением на подгруппы до 4-8 человек                      в зависимости от площади учебного помещения, обеспечение социальной дистанцией на занятии не менее 1,5 метров, зигзагообразной рассадки по одному человеку за партой или расстановки учащихся в учебном помещении в зависимости от темы занятия</w:t>
            </w:r>
          </w:p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B61C11">
              <w:rPr>
                <w:lang w:eastAsia="en-US"/>
              </w:rPr>
              <w:t xml:space="preserve">   2.   Должен быть пересмотрен режим работы учреждения, в том числе расписание занятий: сокращение времени занятия – занятие 30 минут.</w:t>
            </w:r>
          </w:p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B61C11">
              <w:rPr>
                <w:lang w:eastAsia="en-US"/>
              </w:rPr>
              <w:t xml:space="preserve">   Увеличения времени перемен – </w:t>
            </w:r>
            <w:r w:rsidRPr="00B61C11">
              <w:rPr>
                <w:lang w:eastAsia="en-US"/>
              </w:rPr>
              <w:lastRenderedPageBreak/>
              <w:t xml:space="preserve">перемена 15 минут между занятиями одной группы (проводится сквозное проветривание учебного помещения), перемена 30 минут между занятиями разных групп (проводится сквозное проветривание, уборка помещения и обработка мебели, оборудования и инвентаря, музыкальных инструментов                   с применением дезинфицирующих средств) для исключения общения учащихся во время перемен и максимальное разобщение учащихся при проведении термометрии. </w:t>
            </w:r>
          </w:p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r w:rsidRPr="00B61C11">
              <w:rPr>
                <w:lang w:eastAsia="en-US"/>
              </w:rPr>
              <w:t xml:space="preserve">Провести корректировку учебных планов и учебных программ, предусматривающих сокращение количества учащихся в группе путем деления на </w:t>
            </w:r>
            <w:proofErr w:type="gramStart"/>
            <w:r w:rsidRPr="00B61C11">
              <w:rPr>
                <w:lang w:eastAsia="en-US"/>
              </w:rPr>
              <w:t>подгруппы,  времени</w:t>
            </w:r>
            <w:proofErr w:type="gramEnd"/>
            <w:r w:rsidRPr="00B61C11">
              <w:rPr>
                <w:lang w:eastAsia="en-US"/>
              </w:rPr>
              <w:t xml:space="preserve"> и количества очных занятий и акцент на изучение нового материала.</w:t>
            </w:r>
          </w:p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  <w:proofErr w:type="gramStart"/>
            <w:r w:rsidRPr="00B61C11">
              <w:rPr>
                <w:lang w:eastAsia="en-US"/>
              </w:rPr>
              <w:t>Обеспечить  в</w:t>
            </w:r>
            <w:proofErr w:type="gramEnd"/>
            <w:r w:rsidRPr="00B61C11">
              <w:rPr>
                <w:lang w:eastAsia="en-US"/>
              </w:rPr>
              <w:t xml:space="preserve"> раздевалках (для мальчиков и для девочек) проветривание и уборка с использованием средств дезинфекции и обработки мебели (с учетом отсутствия детей) во время 60 минутных перемен и по окончании занятий</w:t>
            </w:r>
          </w:p>
          <w:p w:rsidR="00B61C11" w:rsidRPr="00B61C11" w:rsidRDefault="00B61C11" w:rsidP="00E367A6">
            <w:pPr>
              <w:ind w:left="-18" w:right="-81"/>
              <w:jc w:val="both"/>
              <w:rPr>
                <w:lang w:eastAsia="en-US"/>
              </w:rPr>
            </w:pPr>
          </w:p>
        </w:tc>
      </w:tr>
    </w:tbl>
    <w:p w:rsidR="006B6040" w:rsidRPr="00B61C11" w:rsidRDefault="006B6040" w:rsidP="00B61C11">
      <w:pPr>
        <w:ind w:left="-18" w:right="-81"/>
        <w:jc w:val="both"/>
        <w:rPr>
          <w:lang w:eastAsia="en-US"/>
        </w:rPr>
      </w:pPr>
    </w:p>
    <w:p w:rsidR="006B31D8" w:rsidRPr="00B61C11" w:rsidRDefault="006B31D8" w:rsidP="00B61C11">
      <w:pPr>
        <w:ind w:left="-18" w:right="-81"/>
        <w:jc w:val="center"/>
        <w:rPr>
          <w:b/>
          <w:lang w:eastAsia="en-US"/>
        </w:rPr>
      </w:pPr>
      <w:r w:rsidRPr="00B61C11">
        <w:rPr>
          <w:lang w:eastAsia="en-US"/>
        </w:rPr>
        <w:br w:type="page"/>
      </w:r>
      <w:r w:rsidRPr="00B61C11">
        <w:rPr>
          <w:b/>
          <w:lang w:eastAsia="en-US"/>
        </w:rPr>
        <w:lastRenderedPageBreak/>
        <w:t>Социально-педагогическая направленность</w:t>
      </w:r>
    </w:p>
    <w:p w:rsidR="000C4EFA" w:rsidRPr="00B61C11" w:rsidRDefault="000C4EFA" w:rsidP="00B61C11">
      <w:pPr>
        <w:ind w:left="-18" w:right="-81"/>
        <w:jc w:val="both"/>
        <w:rPr>
          <w:lang w:eastAsia="en-US"/>
        </w:rPr>
      </w:pPr>
    </w:p>
    <w:p w:rsidR="000C4EFA" w:rsidRPr="00B61C11" w:rsidRDefault="000C4EFA" w:rsidP="00B61C11">
      <w:pPr>
        <w:ind w:left="-18" w:right="-81"/>
        <w:jc w:val="both"/>
        <w:rPr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788"/>
        <w:gridCol w:w="2616"/>
        <w:gridCol w:w="5103"/>
      </w:tblGrid>
      <w:tr w:rsidR="00B61C11" w:rsidTr="00E367A6">
        <w:tc>
          <w:tcPr>
            <w:tcW w:w="382" w:type="dxa"/>
            <w:shd w:val="clear" w:color="auto" w:fill="auto"/>
          </w:tcPr>
          <w:p w:rsidR="00B61C11" w:rsidRPr="00E367A6" w:rsidRDefault="00B61C11" w:rsidP="00E367A6">
            <w:pPr>
              <w:spacing w:after="160" w:line="259" w:lineRule="auto"/>
              <w:ind w:left="-142" w:right="-104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b/>
                <w:szCs w:val="22"/>
                <w:lang w:eastAsia="en-US"/>
              </w:rPr>
              <w:t>№</w:t>
            </w:r>
            <w:r w:rsidRPr="00E367A6">
              <w:rPr>
                <w:rFonts w:eastAsia="Calibri"/>
                <w:b/>
                <w:szCs w:val="22"/>
                <w:lang w:eastAsia="en-US"/>
              </w:rPr>
              <w:br/>
              <w:t>п/п</w:t>
            </w:r>
          </w:p>
        </w:tc>
        <w:tc>
          <w:tcPr>
            <w:tcW w:w="1788" w:type="dxa"/>
            <w:shd w:val="clear" w:color="auto" w:fill="auto"/>
          </w:tcPr>
          <w:p w:rsidR="00B61C11" w:rsidRPr="00E367A6" w:rsidRDefault="00B61C11" w:rsidP="00E367A6">
            <w:pPr>
              <w:spacing w:after="160" w:line="259" w:lineRule="auto"/>
              <w:ind w:left="-142" w:right="-104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b/>
                <w:szCs w:val="22"/>
                <w:lang w:eastAsia="en-US"/>
              </w:rPr>
              <w:t>Направленность</w:t>
            </w:r>
          </w:p>
        </w:tc>
        <w:tc>
          <w:tcPr>
            <w:tcW w:w="2616" w:type="dxa"/>
            <w:shd w:val="clear" w:color="auto" w:fill="auto"/>
          </w:tcPr>
          <w:p w:rsidR="00B61C11" w:rsidRPr="00E367A6" w:rsidRDefault="00B61C11" w:rsidP="00E367A6">
            <w:pPr>
              <w:spacing w:after="160" w:line="259" w:lineRule="auto"/>
              <w:ind w:left="-142" w:right="-104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b/>
                <w:szCs w:val="22"/>
                <w:lang w:eastAsia="en-US"/>
              </w:rPr>
              <w:t>Вид деятельности в рамках направленности (укрупненные группы)</w:t>
            </w:r>
          </w:p>
        </w:tc>
        <w:tc>
          <w:tcPr>
            <w:tcW w:w="5103" w:type="dxa"/>
            <w:shd w:val="clear" w:color="auto" w:fill="auto"/>
          </w:tcPr>
          <w:p w:rsidR="00B61C11" w:rsidRPr="00E367A6" w:rsidRDefault="00B61C11" w:rsidP="00E367A6">
            <w:pPr>
              <w:spacing w:after="160" w:line="259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b/>
                <w:szCs w:val="22"/>
                <w:lang w:eastAsia="en-US"/>
              </w:rPr>
              <w:t>Чек-лист</w:t>
            </w:r>
          </w:p>
        </w:tc>
      </w:tr>
      <w:tr w:rsidR="00B61C11" w:rsidTr="00E367A6">
        <w:tc>
          <w:tcPr>
            <w:tcW w:w="382" w:type="dxa"/>
            <w:shd w:val="clear" w:color="auto" w:fill="auto"/>
          </w:tcPr>
          <w:p w:rsidR="00B61C11" w:rsidRPr="00E367A6" w:rsidRDefault="00B61C11" w:rsidP="00E367A6">
            <w:pPr>
              <w:ind w:left="-142" w:right="-10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7A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:rsidR="00B61C11" w:rsidRPr="00E367A6" w:rsidRDefault="00B61C11" w:rsidP="00E367A6">
            <w:pPr>
              <w:ind w:left="-142" w:right="-10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Социально-педагогическая</w:t>
            </w:r>
          </w:p>
        </w:tc>
        <w:tc>
          <w:tcPr>
            <w:tcW w:w="2616" w:type="dxa"/>
            <w:shd w:val="clear" w:color="auto" w:fill="auto"/>
          </w:tcPr>
          <w:p w:rsidR="00B61C11" w:rsidRDefault="00B61C11" w:rsidP="00E367A6">
            <w:pPr>
              <w:ind w:left="-142"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Иностранные языки</w:t>
            </w:r>
          </w:p>
          <w:p w:rsidR="00B61C11" w:rsidRDefault="00B61C11" w:rsidP="00E367A6">
            <w:pPr>
              <w:ind w:left="-142"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 науки</w:t>
            </w:r>
          </w:p>
          <w:p w:rsidR="00B61C11" w:rsidRPr="00E367A6" w:rsidRDefault="00B61C11" w:rsidP="00E367A6">
            <w:pPr>
              <w:ind w:left="-142" w:right="-10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Теле/радиожурналистика</w:t>
            </w:r>
          </w:p>
        </w:tc>
        <w:tc>
          <w:tcPr>
            <w:tcW w:w="5103" w:type="dxa"/>
            <w:shd w:val="clear" w:color="auto" w:fill="auto"/>
          </w:tcPr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565C0">
              <w:rPr>
                <w:lang w:eastAsia="en-US"/>
              </w:rPr>
              <w:t xml:space="preserve">.Наличие локального нормативного акта образовательного учреждения, устанавливающего стандарт безопасной деятельности в соответствии с согласованным с Управлением </w:t>
            </w:r>
            <w:proofErr w:type="spellStart"/>
            <w:r w:rsidRPr="000565C0">
              <w:rPr>
                <w:lang w:eastAsia="en-US"/>
              </w:rPr>
              <w:t>Роспотребнадзора</w:t>
            </w:r>
            <w:proofErr w:type="spellEnd"/>
            <w:r w:rsidRPr="000565C0">
              <w:rPr>
                <w:lang w:eastAsia="en-US"/>
              </w:rPr>
              <w:t xml:space="preserve"> по Санкт-Петербургу Стандартом безопасной деятельности образовательной организации, реализующей дополнительные общеобразовательные, общеразвивающие программы, в том числе санитарно-гигиенической безопасности в целях противодействия распространения в </w:t>
            </w:r>
            <w:proofErr w:type="spellStart"/>
            <w:r w:rsidRPr="000565C0">
              <w:rPr>
                <w:lang w:eastAsia="en-US"/>
              </w:rPr>
              <w:t>Cанкт</w:t>
            </w:r>
            <w:proofErr w:type="spellEnd"/>
            <w:r w:rsidRPr="000565C0">
              <w:rPr>
                <w:lang w:eastAsia="en-US"/>
              </w:rPr>
              <w:t xml:space="preserve">-Петербурге новой </w:t>
            </w:r>
            <w:proofErr w:type="spellStart"/>
            <w:r w:rsidRPr="000565C0">
              <w:rPr>
                <w:lang w:eastAsia="en-US"/>
              </w:rPr>
              <w:t>коронавирусной</w:t>
            </w:r>
            <w:proofErr w:type="spellEnd"/>
            <w:r w:rsidRPr="000565C0">
              <w:rPr>
                <w:lang w:eastAsia="en-US"/>
              </w:rPr>
              <w:t xml:space="preserve"> инфекции (C0vid-19) для учреждений дополнительного образования, находящихся в ведении комитета по образованию и администраций районов Санкт-Петербурга за исключением образовательных организаций, реализующих образовательные программы основного образования.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 xml:space="preserve">2.Организация занятий с учебными группами строго установленной наполняемости в соответствии с утвержденным расписанием проведения занятий или иным нормативно-правовым актом образовательного учреждения. 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3.Обеспечение доступа в указанные помещения в дни осуществления организации образовательного процесса исключительно педагогического состава, учащихся, а также обслуживающего персонала.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4.Использование педагогическими работниками средств индивидуальной защиты органов дыхания и рук.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5.</w:t>
            </w:r>
            <w:r w:rsidRPr="000565C0">
              <w:rPr>
                <w:lang w:eastAsia="en-US"/>
              </w:rPr>
              <w:tab/>
              <w:t>Соблюдение между участниками образовательного процесс</w:t>
            </w:r>
            <w:r>
              <w:rPr>
                <w:lang w:eastAsia="en-US"/>
              </w:rPr>
              <w:t xml:space="preserve">а дистанции не менее 1,5 метра </w:t>
            </w:r>
            <w:r w:rsidRPr="000565C0">
              <w:rPr>
                <w:lang w:eastAsia="en-US"/>
              </w:rPr>
              <w:t>методом расстановки стульев и столов.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6.Установка при входе в помещения/залы для занятий, а также в санитарных узлах дозаторов с антисептическим средством для обработки рук.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7.Проведение обязательных профилактических мероприятий перед началом занятий педагогическим работником: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lastRenderedPageBreak/>
              <w:t>- измерение температуры тела учащихся и педагогических работников бесконтактным термометром с фиксацией результатов измерений в ведомости термометрии;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- обработку рук учащихся и педагогических работников дезинфицирующим раствором из дозатора с антисептическим средством для обработки рук;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- визуальный осмотр и опрос учащихся на предмет наличия симптомов инфекционных заболеваний (респираторных, кишечных).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 xml:space="preserve">8.Использование учащимися и педагогическими работниками защитных перчаток, которые подлежат обработке дезинфицирующим раствором при работе с </w:t>
            </w:r>
            <w:r>
              <w:rPr>
                <w:lang w:eastAsia="en-US"/>
              </w:rPr>
              <w:t>методическими и игровыми пособиями</w:t>
            </w:r>
            <w:r w:rsidRPr="000565C0">
              <w:rPr>
                <w:lang w:eastAsia="en-US"/>
              </w:rPr>
              <w:t>, до и после занятий.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 xml:space="preserve">9. Проведение во время перерывов между занятиями (динамических пауз) и по окончанию работы проветривания, текущей дезинфекции и влажной </w:t>
            </w:r>
            <w:proofErr w:type="gramStart"/>
            <w:r w:rsidRPr="000565C0">
              <w:rPr>
                <w:lang w:eastAsia="en-US"/>
              </w:rPr>
              <w:t>уборки  помещений</w:t>
            </w:r>
            <w:proofErr w:type="gramEnd"/>
            <w:r w:rsidRPr="000565C0">
              <w:rPr>
                <w:lang w:eastAsia="en-US"/>
              </w:rPr>
              <w:t xml:space="preserve"> (обработка рабочих поверхностей, пола, дверных ручек, </w:t>
            </w:r>
            <w:r>
              <w:rPr>
                <w:lang w:eastAsia="en-US"/>
              </w:rPr>
              <w:t>методических и игровых пособий</w:t>
            </w:r>
            <w:r w:rsidRPr="000565C0">
              <w:rPr>
                <w:lang w:eastAsia="en-US"/>
              </w:rPr>
              <w:t>). Дезинфицирующие средства использовать в соответствии с инструкциями производителя в концентрациях для вирусных инфекций.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10.Обеспечение дезинфекции воздушной среды с использованием приборов для обеззараживания воздуха.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11 Обеспечение питьевого режима во время проведения занятий в емкостях индивидуального потребления (бутилированная вода, объемом 0.33-0.5 л.). Использование емкостей с водой для питья несколькими лицами не допускается.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12. Учащиеся и педагогические работники с признаками инфекционных заболеваний (при температуре тела 37,1°С и выше либо при других явных признаках) не допускаются до занятия, и должны быть незамедлительно отстранены от обучения или работы и изолированы (учащиеся - переданы родителям/законным представителям) с последующим направлением в медицинское учреждение.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 xml:space="preserve">13. Посещение занятий учащимися, перенесшими заболевание, и (или) в случае, если учащийся был в контакте с больным COVID-19, допускается при наличии медицинского заключения врача об отсутствии медицинских противопоказаний для </w:t>
            </w:r>
            <w:r w:rsidRPr="000565C0">
              <w:rPr>
                <w:lang w:eastAsia="en-US"/>
              </w:rPr>
              <w:lastRenderedPageBreak/>
              <w:t>пребывания в образовательном учреждении.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 xml:space="preserve">14. Обеспечение режима социальной дистанции (одновременно в </w:t>
            </w:r>
            <w:r>
              <w:rPr>
                <w:lang w:eastAsia="en-US"/>
              </w:rPr>
              <w:t>учебном помещении</w:t>
            </w:r>
            <w:r w:rsidRPr="000565C0">
              <w:rPr>
                <w:lang w:eastAsia="en-US"/>
              </w:rPr>
              <w:t xml:space="preserve"> могут находиться учащиеся из одного класса).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15. Теоретические занятия проводить в очно/дистанционном формате, через различные платформы. Практическую деятельность осуществлять и</w:t>
            </w:r>
            <w:r>
              <w:rPr>
                <w:lang w:eastAsia="en-US"/>
              </w:rPr>
              <w:t>ндивидуально или по подгруппам.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0565C0">
              <w:rPr>
                <w:lang w:eastAsia="en-US"/>
              </w:rPr>
              <w:t xml:space="preserve">.Вариант составления модульного расписания, при котором учащиеся посещают образовательное учреждение один раз в неделю с возможностью перевода части учебных часов в дистанционный формат. 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0565C0">
              <w:rPr>
                <w:lang w:eastAsia="en-US"/>
              </w:rPr>
              <w:t>. Использовать дистанционные образовательные формы: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 xml:space="preserve">- </w:t>
            </w:r>
            <w:proofErr w:type="spellStart"/>
            <w:r w:rsidRPr="000565C0">
              <w:rPr>
                <w:lang w:eastAsia="en-US"/>
              </w:rPr>
              <w:t>видеоуроки</w:t>
            </w:r>
            <w:proofErr w:type="spellEnd"/>
            <w:r w:rsidRPr="000565C0">
              <w:rPr>
                <w:lang w:eastAsia="en-US"/>
              </w:rPr>
              <w:t>, лекции, мастер-классы;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- открытые электронные библиотеки с встроенными инструментами навигации;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 xml:space="preserve">- </w:t>
            </w:r>
            <w:proofErr w:type="spellStart"/>
            <w:r w:rsidRPr="000565C0">
              <w:rPr>
                <w:lang w:eastAsia="en-US"/>
              </w:rPr>
              <w:t>вебинары</w:t>
            </w:r>
            <w:proofErr w:type="spellEnd"/>
            <w:r w:rsidRPr="000565C0">
              <w:rPr>
                <w:lang w:eastAsia="en-US"/>
              </w:rPr>
              <w:t xml:space="preserve"> (как разовые тематические мероприятия и как циклы);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 xml:space="preserve">- комплексные программы дистанционного образования, выстроенные как сочетание перемежающихся публикаций материалов и учебно-практических либо рефлексивных заданий (например, на цифровой платформе </w:t>
            </w:r>
            <w:proofErr w:type="spellStart"/>
            <w:r w:rsidRPr="000565C0">
              <w:rPr>
                <w:lang w:eastAsia="en-US"/>
              </w:rPr>
              <w:t>Moodle</w:t>
            </w:r>
            <w:proofErr w:type="spellEnd"/>
            <w:r w:rsidRPr="000565C0">
              <w:rPr>
                <w:lang w:eastAsia="en-US"/>
              </w:rPr>
              <w:t>);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- цифровые тесты, позволяющие учащимся и педагогам осуществлять диагностические процедуры;</w:t>
            </w:r>
          </w:p>
          <w:p w:rsidR="00B61C11" w:rsidRPr="000565C0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- адресные дистанционные консультации со стороны педагога;</w:t>
            </w:r>
          </w:p>
          <w:p w:rsidR="00B61C11" w:rsidRDefault="00B61C11" w:rsidP="00E367A6">
            <w:pPr>
              <w:jc w:val="both"/>
              <w:rPr>
                <w:lang w:eastAsia="en-US"/>
              </w:rPr>
            </w:pPr>
            <w:r w:rsidRPr="000565C0">
              <w:rPr>
                <w:lang w:eastAsia="en-US"/>
              </w:rPr>
              <w:t>- видеозапись мастер-классов с демонстрацией последовательности действий по достижению необходимого предметно-практического результата.</w:t>
            </w:r>
          </w:p>
          <w:p w:rsidR="00B61C11" w:rsidRDefault="00B61C11" w:rsidP="00E367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18.Использовать</w:t>
            </w:r>
            <w:r w:rsidRPr="00E83D74">
              <w:rPr>
                <w:lang w:eastAsia="en-US"/>
              </w:rPr>
              <w:t xml:space="preserve"> пособи</w:t>
            </w:r>
            <w:r>
              <w:rPr>
                <w:lang w:eastAsia="en-US"/>
              </w:rPr>
              <w:t>я</w:t>
            </w:r>
            <w:r w:rsidRPr="00E83D74">
              <w:rPr>
                <w:lang w:eastAsia="en-US"/>
              </w:rPr>
              <w:t xml:space="preserve"> для изучения </w:t>
            </w:r>
            <w:r>
              <w:rPr>
                <w:lang w:eastAsia="en-US"/>
              </w:rPr>
              <w:t>программы</w:t>
            </w:r>
            <w:r w:rsidRPr="00E83D74">
              <w:rPr>
                <w:lang w:eastAsia="en-US"/>
              </w:rPr>
              <w:t xml:space="preserve">, которые использовались при очных занятиях, </w:t>
            </w:r>
            <w:r>
              <w:rPr>
                <w:lang w:eastAsia="en-US"/>
              </w:rPr>
              <w:t>переведенных</w:t>
            </w:r>
            <w:r w:rsidRPr="00E83D74">
              <w:rPr>
                <w:lang w:eastAsia="en-US"/>
              </w:rPr>
              <w:t xml:space="preserve"> в электронный формат. </w:t>
            </w:r>
          </w:p>
          <w:p w:rsidR="00B61C11" w:rsidRDefault="00B61C11" w:rsidP="00E367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 С</w:t>
            </w:r>
            <w:r w:rsidRPr="00E83D74">
              <w:rPr>
                <w:lang w:eastAsia="en-US"/>
              </w:rPr>
              <w:t>амостоятельн</w:t>
            </w:r>
            <w:r>
              <w:rPr>
                <w:lang w:eastAsia="en-US"/>
              </w:rPr>
              <w:t>ая работа по разработке</w:t>
            </w:r>
            <w:r w:rsidRPr="00E83D74">
              <w:rPr>
                <w:lang w:eastAsia="en-US"/>
              </w:rPr>
              <w:t xml:space="preserve"> настольных игр, которые подойдут для формата дистанционных занятий (</w:t>
            </w:r>
            <w:r>
              <w:rPr>
                <w:lang w:eastAsia="en-US"/>
              </w:rPr>
              <w:t>например,</w:t>
            </w:r>
            <w:r w:rsidRPr="00E83D74">
              <w:rPr>
                <w:lang w:eastAsia="en-US"/>
              </w:rPr>
              <w:t xml:space="preserve"> 1 к 100, мафия, </w:t>
            </w:r>
            <w:proofErr w:type="spellStart"/>
            <w:r w:rsidRPr="00E83D74">
              <w:rPr>
                <w:lang w:eastAsia="en-US"/>
              </w:rPr>
              <w:t>нарратив</w:t>
            </w:r>
            <w:r>
              <w:rPr>
                <w:lang w:eastAsia="en-US"/>
              </w:rPr>
              <w:t>ные</w:t>
            </w:r>
            <w:proofErr w:type="spellEnd"/>
            <w:r>
              <w:rPr>
                <w:lang w:eastAsia="en-US"/>
              </w:rPr>
              <w:t xml:space="preserve"> игры и т.д.).</w:t>
            </w:r>
          </w:p>
          <w:p w:rsidR="00B61C11" w:rsidRPr="00A67DC5" w:rsidRDefault="00B61C11" w:rsidP="00E367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20.П</w:t>
            </w:r>
            <w:r w:rsidRPr="00D01F1B">
              <w:rPr>
                <w:lang w:eastAsia="en-US"/>
              </w:rPr>
              <w:t>ересылка учебных материалов (текстов, графики, видео и др.) по телекоммуникационным каналам (электронная почта, сетевые диски), система дистанционного контроля (тестирование, онлайн-олимпиада, п</w:t>
            </w:r>
            <w:r>
              <w:rPr>
                <w:lang w:eastAsia="en-US"/>
              </w:rPr>
              <w:t xml:space="preserve">рохождение </w:t>
            </w:r>
            <w:proofErr w:type="spellStart"/>
            <w:r>
              <w:rPr>
                <w:lang w:eastAsia="en-US"/>
              </w:rPr>
              <w:t>квеста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др</w:t>
            </w:r>
            <w:proofErr w:type="spellEnd"/>
            <w:r>
              <w:rPr>
                <w:lang w:eastAsia="en-US"/>
              </w:rPr>
              <w:t>), онлайн-</w:t>
            </w:r>
            <w:r w:rsidRPr="00D01F1B">
              <w:rPr>
                <w:lang w:eastAsia="en-US"/>
              </w:rPr>
              <w:t xml:space="preserve">консультации, осуществление </w:t>
            </w:r>
            <w:r w:rsidRPr="00D01F1B">
              <w:rPr>
                <w:lang w:eastAsia="en-US"/>
              </w:rPr>
              <w:lastRenderedPageBreak/>
              <w:t xml:space="preserve">разнообразной обратной связи через социальные сети, блоги, обучение </w:t>
            </w:r>
            <w:r>
              <w:rPr>
                <w:lang w:eastAsia="en-US"/>
              </w:rPr>
              <w:t>посредством цифровой образовательной среды</w:t>
            </w:r>
            <w:r w:rsidRPr="00D01F1B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21.Д</w:t>
            </w:r>
            <w:r w:rsidRPr="00A67DC5">
              <w:rPr>
                <w:lang w:eastAsia="en-US"/>
              </w:rPr>
              <w:t>истанционное общение с п</w:t>
            </w:r>
            <w:r>
              <w:rPr>
                <w:lang w:eastAsia="en-US"/>
              </w:rPr>
              <w:t>едагогом в формате «вопрос-ответ».</w:t>
            </w:r>
          </w:p>
          <w:p w:rsidR="00B61C11" w:rsidRPr="00E367A6" w:rsidRDefault="00B61C11" w:rsidP="00E367A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22.Д</w:t>
            </w:r>
            <w:r w:rsidRPr="00A67DC5">
              <w:rPr>
                <w:lang w:eastAsia="en-US"/>
              </w:rPr>
              <w:t>истанционное обще</w:t>
            </w:r>
            <w:r>
              <w:rPr>
                <w:lang w:eastAsia="en-US"/>
              </w:rPr>
              <w:t>ние/обсуждение учебных проектов учащихся в формате «Форум».</w:t>
            </w:r>
          </w:p>
        </w:tc>
      </w:tr>
    </w:tbl>
    <w:p w:rsidR="000C4EFA" w:rsidRDefault="009E708B" w:rsidP="00DA7E13">
      <w:pPr>
        <w:jc w:val="center"/>
        <w:rPr>
          <w:b/>
          <w:bCs/>
        </w:rPr>
      </w:pPr>
      <w:r>
        <w:rPr>
          <w:b/>
          <w:bCs/>
        </w:rPr>
        <w:lastRenderedPageBreak/>
        <w:t>ё</w:t>
      </w:r>
    </w:p>
    <w:p w:rsidR="006B31D8" w:rsidRDefault="006B31D8" w:rsidP="00DA7E13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Естественнонаучная</w:t>
      </w:r>
      <w:r>
        <w:t xml:space="preserve"> </w:t>
      </w:r>
      <w:r>
        <w:rPr>
          <w:b/>
          <w:bCs/>
        </w:rPr>
        <w:t>направленность</w:t>
      </w:r>
    </w:p>
    <w:p w:rsidR="00401AA5" w:rsidRDefault="00401AA5" w:rsidP="00DA7E13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034"/>
        <w:gridCol w:w="1997"/>
        <w:gridCol w:w="5697"/>
      </w:tblGrid>
      <w:tr w:rsidR="00401AA5" w:rsidRPr="009469AF" w:rsidTr="00E367A6">
        <w:tc>
          <w:tcPr>
            <w:tcW w:w="478" w:type="dxa"/>
            <w:shd w:val="clear" w:color="auto" w:fill="auto"/>
          </w:tcPr>
          <w:p w:rsidR="00401AA5" w:rsidRPr="00E367A6" w:rsidRDefault="00401AA5" w:rsidP="00E367A6">
            <w:pPr>
              <w:spacing w:after="160" w:line="259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b/>
                <w:szCs w:val="22"/>
                <w:lang w:eastAsia="en-US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:rsidR="00401AA5" w:rsidRPr="00E367A6" w:rsidRDefault="00401AA5" w:rsidP="00E367A6">
            <w:pPr>
              <w:spacing w:after="160" w:line="259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b/>
                <w:szCs w:val="22"/>
                <w:lang w:eastAsia="en-US"/>
              </w:rPr>
              <w:t>Направленность</w:t>
            </w:r>
          </w:p>
        </w:tc>
        <w:tc>
          <w:tcPr>
            <w:tcW w:w="1997" w:type="dxa"/>
            <w:shd w:val="clear" w:color="auto" w:fill="auto"/>
          </w:tcPr>
          <w:p w:rsidR="00401AA5" w:rsidRPr="00E367A6" w:rsidRDefault="00401AA5" w:rsidP="00E367A6">
            <w:pPr>
              <w:spacing w:after="160" w:line="259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b/>
                <w:szCs w:val="22"/>
                <w:lang w:eastAsia="en-US"/>
              </w:rPr>
              <w:t>Вид деятельности в рамках направленности (укрупненные группы)</w:t>
            </w:r>
          </w:p>
        </w:tc>
        <w:tc>
          <w:tcPr>
            <w:tcW w:w="5697" w:type="dxa"/>
            <w:shd w:val="clear" w:color="auto" w:fill="auto"/>
          </w:tcPr>
          <w:p w:rsidR="00401AA5" w:rsidRPr="00E367A6" w:rsidRDefault="00401AA5" w:rsidP="00E367A6">
            <w:pPr>
              <w:spacing w:after="160" w:line="259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b/>
                <w:szCs w:val="22"/>
                <w:lang w:eastAsia="en-US"/>
              </w:rPr>
              <w:t>Чек-лист</w:t>
            </w:r>
          </w:p>
        </w:tc>
      </w:tr>
      <w:tr w:rsidR="00401AA5" w:rsidRPr="009469AF" w:rsidTr="00E367A6">
        <w:tc>
          <w:tcPr>
            <w:tcW w:w="478" w:type="dxa"/>
            <w:shd w:val="clear" w:color="auto" w:fill="auto"/>
          </w:tcPr>
          <w:p w:rsidR="00401AA5" w:rsidRPr="00E367A6" w:rsidRDefault="00401AA5" w:rsidP="001E5645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:rsidR="00401AA5" w:rsidRPr="00E367A6" w:rsidRDefault="00401AA5" w:rsidP="00E367A6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b/>
                <w:szCs w:val="22"/>
                <w:lang w:eastAsia="en-US"/>
              </w:rPr>
              <w:t>Естественно-научная</w:t>
            </w:r>
            <w:r w:rsidRPr="00E367A6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1997" w:type="dxa"/>
            <w:shd w:val="clear" w:color="auto" w:fill="auto"/>
          </w:tcPr>
          <w:p w:rsidR="00401AA5" w:rsidRPr="00E367A6" w:rsidRDefault="00401AA5" w:rsidP="00E367A6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Организация проведения занятий в </w:t>
            </w:r>
            <w:r w:rsidRPr="00E367A6">
              <w:rPr>
                <w:rFonts w:eastAsia="Calibri"/>
                <w:b/>
                <w:szCs w:val="22"/>
                <w:lang w:eastAsia="en-US"/>
              </w:rPr>
              <w:t>помещениях (аудиториях, учебных классах)</w:t>
            </w:r>
          </w:p>
        </w:tc>
        <w:tc>
          <w:tcPr>
            <w:tcW w:w="5697" w:type="dxa"/>
            <w:shd w:val="clear" w:color="auto" w:fill="auto"/>
          </w:tcPr>
          <w:p w:rsidR="00401AA5" w:rsidRPr="00E367A6" w:rsidRDefault="00401AA5" w:rsidP="00E367A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367A6">
              <w:rPr>
                <w:rFonts w:eastAsia="Calibri"/>
                <w:lang w:eastAsia="en-US"/>
              </w:rPr>
              <w:t>Безопасность реализации программ обеспечивается в соответствии с требованиями:</w:t>
            </w:r>
          </w:p>
          <w:p w:rsidR="00401AA5" w:rsidRPr="00E367A6" w:rsidRDefault="00401AA5" w:rsidP="00E367A6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367A6">
              <w:rPr>
                <w:rFonts w:eastAsia="Calibri"/>
                <w:lang w:eastAsia="en-US"/>
              </w:rPr>
    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E367A6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lang w:eastAsia="en-US"/>
              </w:rPr>
              <w:t xml:space="preserve"> инфекции (</w:t>
            </w:r>
            <w:r w:rsidRPr="00E367A6">
              <w:rPr>
                <w:rFonts w:eastAsia="Calibri"/>
                <w:lang w:val="en-US" w:eastAsia="en-US"/>
              </w:rPr>
              <w:t>COVID</w:t>
            </w:r>
            <w:r w:rsidRPr="00E367A6">
              <w:rPr>
                <w:rFonts w:eastAsia="Calibri"/>
                <w:lang w:eastAsia="en-US"/>
              </w:rPr>
              <w:t>-19)», утверждены постановлением Главного государственного санитарного врача Российской Федерации от 30.06.2020 N 16.</w:t>
            </w:r>
          </w:p>
          <w:p w:rsidR="00401AA5" w:rsidRPr="00E367A6" w:rsidRDefault="00401AA5" w:rsidP="00E367A6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367A6">
              <w:rPr>
                <w:rFonts w:eastAsia="Calibri"/>
                <w:lang w:eastAsia="en-US"/>
              </w:rPr>
              <w:t xml:space="preserve">Постановления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в том числе новой </w:t>
            </w:r>
            <w:proofErr w:type="spellStart"/>
            <w:r w:rsidRPr="00E367A6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lang w:eastAsia="en-US"/>
              </w:rPr>
              <w:t xml:space="preserve"> инфекции (COVID-19) в эпидемическом сезоне 2020-2021 годов"</w:t>
            </w:r>
          </w:p>
          <w:p w:rsidR="00401AA5" w:rsidRPr="00E367A6" w:rsidRDefault="00401AA5" w:rsidP="00E367A6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367A6">
              <w:rPr>
                <w:rFonts w:eastAsia="Calibri"/>
                <w:lang w:eastAsia="en-US"/>
              </w:rPr>
              <w:t xml:space="preserve">Постановления Правительства Санкт-Петербурга от 13 марта 2020 г. N 121 "О мерах по противодействию распространению в Санкт-Петербурге новой </w:t>
            </w:r>
            <w:proofErr w:type="spellStart"/>
            <w:r w:rsidRPr="00E367A6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lang w:eastAsia="en-US"/>
              </w:rPr>
              <w:t xml:space="preserve"> инфекции (COVID-19)" (с изменениями и дополнениями на момент проведения занятий)</w:t>
            </w:r>
          </w:p>
          <w:p w:rsidR="00401AA5" w:rsidRPr="00E367A6" w:rsidRDefault="00401AA5" w:rsidP="00E367A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401AA5" w:rsidRPr="009469AF" w:rsidTr="00E367A6">
        <w:tc>
          <w:tcPr>
            <w:tcW w:w="478" w:type="dxa"/>
            <w:vMerge w:val="restart"/>
            <w:shd w:val="clear" w:color="auto" w:fill="auto"/>
          </w:tcPr>
          <w:p w:rsidR="00401AA5" w:rsidRPr="00E367A6" w:rsidRDefault="00401AA5" w:rsidP="001E5645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401AA5" w:rsidRPr="00E367A6" w:rsidRDefault="00401AA5" w:rsidP="00E367A6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97" w:type="dxa"/>
            <w:vMerge w:val="restart"/>
            <w:shd w:val="clear" w:color="auto" w:fill="auto"/>
          </w:tcPr>
          <w:p w:rsidR="00401AA5" w:rsidRPr="00E367A6" w:rsidRDefault="00401AA5" w:rsidP="00E367A6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Организация проведения занятий </w:t>
            </w:r>
            <w:r w:rsidRPr="00E367A6">
              <w:rPr>
                <w:rFonts w:eastAsia="Calibri"/>
                <w:b/>
                <w:szCs w:val="22"/>
                <w:lang w:eastAsia="en-US"/>
              </w:rPr>
              <w:t>в помещениях (классах, лабораториях и т.д.).</w:t>
            </w:r>
          </w:p>
        </w:tc>
        <w:tc>
          <w:tcPr>
            <w:tcW w:w="5697" w:type="dxa"/>
            <w:shd w:val="clear" w:color="auto" w:fill="auto"/>
          </w:tcPr>
          <w:p w:rsidR="00401AA5" w:rsidRPr="00E367A6" w:rsidRDefault="00401AA5" w:rsidP="00E367A6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367A6">
              <w:rPr>
                <w:rFonts w:eastAsia="Calibri"/>
                <w:b/>
                <w:lang w:eastAsia="en-US"/>
              </w:rPr>
              <w:t>Дополнительные рекомендации:</w:t>
            </w:r>
          </w:p>
        </w:tc>
      </w:tr>
      <w:tr w:rsidR="00401AA5" w:rsidRPr="009469AF" w:rsidTr="00E367A6">
        <w:tc>
          <w:tcPr>
            <w:tcW w:w="478" w:type="dxa"/>
            <w:vMerge/>
            <w:shd w:val="clear" w:color="auto" w:fill="auto"/>
          </w:tcPr>
          <w:p w:rsidR="00401AA5" w:rsidRPr="00E367A6" w:rsidRDefault="00401AA5" w:rsidP="00E367A6">
            <w:pPr>
              <w:spacing w:after="160" w:line="259" w:lineRule="auto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401AA5" w:rsidRPr="00E367A6" w:rsidRDefault="00401AA5" w:rsidP="00E367A6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401AA5" w:rsidRPr="00E367A6" w:rsidRDefault="00401AA5" w:rsidP="00E367A6">
            <w:pPr>
              <w:spacing w:after="160" w:line="259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5697" w:type="dxa"/>
            <w:shd w:val="clear" w:color="auto" w:fill="auto"/>
          </w:tcPr>
          <w:p w:rsidR="00401AA5" w:rsidRPr="00E367A6" w:rsidRDefault="00401AA5" w:rsidP="00E367A6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Наличие локального нормативного акта образовательного учреждения, устанавливающего стандарт безопасной деятельности в соответствии с согласованным с Управлением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Роспотребнадзора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по Санкт-Петербургу Стандартом безопасной деятельности образовательной организации, реализующей дополнительные общеобразовательные, общеразвивающие программы, в том числе санитарно-гигиенической безопасности в целях противодействия распространения в Санкт-Петербурге новой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инфекции (C</w:t>
            </w:r>
            <w:r w:rsidRPr="00E367A6">
              <w:rPr>
                <w:rFonts w:eastAsia="Calibri"/>
                <w:szCs w:val="22"/>
                <w:lang w:val="en-US" w:eastAsia="en-US"/>
              </w:rPr>
              <w:t>OVID</w:t>
            </w:r>
            <w:r w:rsidRPr="00E367A6">
              <w:rPr>
                <w:rFonts w:eastAsia="Calibri"/>
                <w:szCs w:val="22"/>
                <w:lang w:eastAsia="en-US"/>
              </w:rPr>
              <w:t xml:space="preserve">-19) для учреждений дополнительного образования, находящихся в ведении комитета по образованию и администраций районов Санкт-Петербурга за исключением образовательных организаций, </w:t>
            </w:r>
            <w:r w:rsidRPr="00E367A6">
              <w:rPr>
                <w:rFonts w:eastAsia="Calibri"/>
                <w:szCs w:val="22"/>
                <w:lang w:eastAsia="en-US"/>
              </w:rPr>
              <w:lastRenderedPageBreak/>
              <w:t>реализующих образовательные программы основного образования.</w:t>
            </w:r>
            <w:r w:rsidRPr="00E367A6">
              <w:rPr>
                <w:rFonts w:eastAsia="Calibri"/>
                <w:szCs w:val="22"/>
                <w:lang w:eastAsia="en-US"/>
              </w:rPr>
              <w:cr/>
            </w:r>
          </w:p>
          <w:p w:rsidR="00401AA5" w:rsidRPr="00E367A6" w:rsidRDefault="00401AA5" w:rsidP="00E367A6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Организация занятий с учебными группами строго установленной наполняемости в соответствии с утвержденным расписанием проведения занятий или иным нормативно-правовым актом образовательного учреждения. </w:t>
            </w:r>
          </w:p>
          <w:p w:rsidR="00401AA5" w:rsidRPr="00E367A6" w:rsidRDefault="00401AA5" w:rsidP="00E367A6">
            <w:pPr>
              <w:numPr>
                <w:ilvl w:val="0"/>
                <w:numId w:val="1"/>
              </w:numPr>
              <w:spacing w:after="12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proofErr w:type="gramStart"/>
            <w:r w:rsidRPr="00E367A6">
              <w:rPr>
                <w:rFonts w:eastAsia="Calibri"/>
                <w:szCs w:val="22"/>
                <w:lang w:eastAsia="en-US"/>
              </w:rPr>
              <w:t>.Обеспечение</w:t>
            </w:r>
            <w:proofErr w:type="gramEnd"/>
            <w:r w:rsidRPr="00E367A6">
              <w:rPr>
                <w:rFonts w:eastAsia="Calibri"/>
                <w:szCs w:val="22"/>
                <w:lang w:eastAsia="en-US"/>
              </w:rPr>
              <w:t xml:space="preserve"> доступа в указанные помещения в дни осуществления организации образовательного процесса исключительно педагогического состава, обучающихся, а также обслуживающего персонала.</w:t>
            </w:r>
          </w:p>
          <w:p w:rsidR="00401AA5" w:rsidRPr="00E367A6" w:rsidRDefault="00401AA5" w:rsidP="00E367A6">
            <w:pPr>
              <w:numPr>
                <w:ilvl w:val="0"/>
                <w:numId w:val="1"/>
              </w:numPr>
              <w:spacing w:after="12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Использование педагогическими работниками средств индивидуальной защиты органов дыхания и рук.</w:t>
            </w:r>
          </w:p>
          <w:p w:rsidR="00401AA5" w:rsidRPr="00E367A6" w:rsidRDefault="00401AA5" w:rsidP="00E367A6">
            <w:pPr>
              <w:numPr>
                <w:ilvl w:val="0"/>
                <w:numId w:val="1"/>
              </w:numPr>
              <w:spacing w:after="12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Соблюдение между участниками образовательного процесса дистанции не менее 1,5 метра путем нанесения специальной разметки, расстановки учебного оборудования; </w:t>
            </w:r>
          </w:p>
          <w:p w:rsidR="00401AA5" w:rsidRPr="00E367A6" w:rsidRDefault="00401AA5" w:rsidP="00E367A6">
            <w:pPr>
              <w:numPr>
                <w:ilvl w:val="0"/>
                <w:numId w:val="1"/>
              </w:numPr>
              <w:spacing w:after="12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Установка в санитарных узлах дозаторов с антисептическим средством для обработки рук.</w:t>
            </w:r>
          </w:p>
          <w:p w:rsidR="00401AA5" w:rsidRPr="00E367A6" w:rsidRDefault="00401AA5" w:rsidP="00E367A6">
            <w:pPr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Проведение обязательных профилактических мероприятий перед началом занятий педагогическим работником:</w:t>
            </w:r>
          </w:p>
          <w:p w:rsidR="00401AA5" w:rsidRPr="00E367A6" w:rsidRDefault="00401AA5" w:rsidP="00E367A6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измерение температуры тела обучающихся и педагогических работников бесконтактным термометром с фиксацией результатов измерений </w:t>
            </w:r>
            <w:proofErr w:type="gramStart"/>
            <w:r w:rsidRPr="00E367A6">
              <w:rPr>
                <w:rFonts w:eastAsia="Calibri"/>
                <w:szCs w:val="22"/>
                <w:lang w:eastAsia="en-US"/>
              </w:rPr>
              <w:t>( в</w:t>
            </w:r>
            <w:proofErr w:type="gramEnd"/>
            <w:r w:rsidRPr="00E367A6">
              <w:rPr>
                <w:rFonts w:eastAsia="Calibri"/>
                <w:szCs w:val="22"/>
                <w:lang w:eastAsia="en-US"/>
              </w:rPr>
              <w:t xml:space="preserve"> случае выше 37, 1) в ведомости термометрии;</w:t>
            </w:r>
          </w:p>
          <w:p w:rsidR="00401AA5" w:rsidRPr="00E367A6" w:rsidRDefault="00401AA5" w:rsidP="00E367A6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обработку рук обучающихся и педагогических работников дезинфицирующим раствором из дозатора с антисептическим средством для обработки рук;</w:t>
            </w:r>
          </w:p>
          <w:p w:rsidR="00401AA5" w:rsidRPr="00E367A6" w:rsidRDefault="00401AA5" w:rsidP="00E367A6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визуальный осмотр и опрос обучающихся на предмет наличия симптомов инфекционных заболеваний (респираторных, кишечных).</w:t>
            </w:r>
          </w:p>
          <w:p w:rsidR="00401AA5" w:rsidRPr="00E367A6" w:rsidRDefault="00401AA5" w:rsidP="00E367A6">
            <w:pPr>
              <w:numPr>
                <w:ilvl w:val="0"/>
                <w:numId w:val="1"/>
              </w:numPr>
              <w:tabs>
                <w:tab w:val="left" w:pos="453"/>
              </w:tabs>
              <w:spacing w:after="12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При невозможности использования одноразовых перчаток – </w:t>
            </w:r>
            <w:proofErr w:type="gramStart"/>
            <w:r w:rsidRPr="00E367A6">
              <w:rPr>
                <w:rFonts w:eastAsia="Calibri"/>
                <w:szCs w:val="22"/>
                <w:lang w:eastAsia="en-US"/>
              </w:rPr>
              <w:t>использование  обучающимися</w:t>
            </w:r>
            <w:proofErr w:type="gramEnd"/>
            <w:r w:rsidRPr="00E367A6">
              <w:rPr>
                <w:rFonts w:eastAsia="Calibri"/>
                <w:szCs w:val="22"/>
                <w:lang w:eastAsia="en-US"/>
              </w:rPr>
              <w:t xml:space="preserve"> и педагогическими работниками защитных перчаток, которые подлежат обработке дезинфицирующим раствором при работе с  инвентарем, иным оборудованием до и после занятий. </w:t>
            </w:r>
          </w:p>
          <w:p w:rsidR="00401AA5" w:rsidRPr="00E367A6" w:rsidRDefault="00401AA5" w:rsidP="00E367A6">
            <w:pPr>
              <w:numPr>
                <w:ilvl w:val="0"/>
                <w:numId w:val="1"/>
              </w:numPr>
              <w:tabs>
                <w:tab w:val="left" w:pos="453"/>
              </w:tabs>
              <w:spacing w:after="12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Проведение во время перерывов между занятиями (динамических пауз) и по окончанию работы проветривания, текущей дезинфекции и влажной уборки помещений (обработка рабочих </w:t>
            </w:r>
            <w:r w:rsidRPr="00E367A6">
              <w:rPr>
                <w:rFonts w:eastAsia="Calibri"/>
                <w:szCs w:val="22"/>
                <w:lang w:eastAsia="en-US"/>
              </w:rPr>
              <w:lastRenderedPageBreak/>
              <w:t xml:space="preserve">поверхностей, пола, дверных </w:t>
            </w:r>
            <w:proofErr w:type="gramStart"/>
            <w:r w:rsidRPr="00E367A6">
              <w:rPr>
                <w:rFonts w:eastAsia="Calibri"/>
                <w:szCs w:val="22"/>
                <w:lang w:eastAsia="en-US"/>
              </w:rPr>
              <w:t>ручек,  оборудования</w:t>
            </w:r>
            <w:proofErr w:type="gramEnd"/>
            <w:r w:rsidRPr="00E367A6">
              <w:rPr>
                <w:rFonts w:eastAsia="Calibri"/>
                <w:szCs w:val="22"/>
                <w:lang w:eastAsia="en-US"/>
              </w:rPr>
              <w:t xml:space="preserve"> и инвентаря). Дезинфицирующие средства использовать в соответствии с инструкциями производителя в концентрациях для вирусных инфекций.</w:t>
            </w:r>
          </w:p>
          <w:p w:rsidR="00401AA5" w:rsidRPr="00E367A6" w:rsidRDefault="00401AA5" w:rsidP="00E367A6">
            <w:pPr>
              <w:numPr>
                <w:ilvl w:val="0"/>
                <w:numId w:val="1"/>
              </w:numPr>
              <w:tabs>
                <w:tab w:val="left" w:pos="453"/>
              </w:tabs>
              <w:spacing w:after="12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Обеспечение дезинфекции воздушной среды с использованием приборов для обеззараживания воздуха.</w:t>
            </w:r>
          </w:p>
          <w:p w:rsidR="00401AA5" w:rsidRPr="00E367A6" w:rsidRDefault="00401AA5" w:rsidP="00E367A6">
            <w:pPr>
              <w:numPr>
                <w:ilvl w:val="0"/>
                <w:numId w:val="1"/>
              </w:numPr>
              <w:tabs>
                <w:tab w:val="left" w:pos="453"/>
              </w:tabs>
              <w:spacing w:after="16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Обеспечение питьевого режима во время проведения занятий </w:t>
            </w:r>
            <w:proofErr w:type="gramStart"/>
            <w:r w:rsidRPr="00E367A6">
              <w:rPr>
                <w:rFonts w:eastAsia="Calibri"/>
                <w:szCs w:val="22"/>
                <w:lang w:eastAsia="en-US"/>
              </w:rPr>
              <w:t>( кулеры</w:t>
            </w:r>
            <w:proofErr w:type="gramEnd"/>
            <w:r w:rsidRPr="00E367A6">
              <w:rPr>
                <w:rFonts w:eastAsia="Calibri"/>
                <w:szCs w:val="22"/>
                <w:lang w:eastAsia="en-US"/>
              </w:rPr>
              <w:t xml:space="preserve">, помпы), одноразовые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стаканчики.Использование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емкостей с водой для питья несколькими лицами не допускается.</w:t>
            </w:r>
          </w:p>
          <w:p w:rsidR="00401AA5" w:rsidRPr="00E367A6" w:rsidRDefault="00401AA5" w:rsidP="00E367A6">
            <w:pPr>
              <w:numPr>
                <w:ilvl w:val="0"/>
                <w:numId w:val="1"/>
              </w:numPr>
              <w:tabs>
                <w:tab w:val="left" w:pos="453"/>
              </w:tabs>
              <w:spacing w:after="16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Обучающиеся и педагогические работники с признаками инфекционных заболеваний (при температуре тела 37,1°С и выше либо при других явных признаках) должны быть отстранены от работы или обучения.</w:t>
            </w:r>
          </w:p>
          <w:p w:rsidR="00401AA5" w:rsidRPr="00E367A6" w:rsidRDefault="00401AA5" w:rsidP="00E367A6">
            <w:pPr>
              <w:numPr>
                <w:ilvl w:val="0"/>
                <w:numId w:val="1"/>
              </w:numPr>
              <w:tabs>
                <w:tab w:val="left" w:pos="453"/>
              </w:tabs>
              <w:spacing w:after="16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Посещение занятий обучающимися, перенесшими заболевание, и (или) в случае, если обучающийся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образовательном учреждении.</w:t>
            </w:r>
          </w:p>
          <w:p w:rsidR="00401AA5" w:rsidRPr="00E367A6" w:rsidRDefault="00401AA5" w:rsidP="00E367A6">
            <w:pPr>
              <w:numPr>
                <w:ilvl w:val="0"/>
                <w:numId w:val="1"/>
              </w:numPr>
              <w:tabs>
                <w:tab w:val="left" w:pos="453"/>
              </w:tabs>
              <w:spacing w:after="16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 соответствии с письмом Управления федеральной службы по ветеринарному и фитосанитарному надзору по Санкт-Петербургу, Ленинградской и Псковской областям №310-02, ограничить возможность </w:t>
            </w:r>
            <w:proofErr w:type="gramStart"/>
            <w:r>
              <w:rPr>
                <w:lang w:eastAsia="en-US"/>
              </w:rPr>
              <w:t>контактов</w:t>
            </w:r>
            <w:proofErr w:type="gramEnd"/>
            <w:r>
              <w:rPr>
                <w:lang w:eastAsia="en-US"/>
              </w:rPr>
              <w:t xml:space="preserve"> обучающихся без СИЗ с животными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дикими).</w:t>
            </w:r>
          </w:p>
          <w:p w:rsidR="00401AA5" w:rsidRPr="00E367A6" w:rsidRDefault="00401AA5" w:rsidP="00E367A6">
            <w:pPr>
              <w:numPr>
                <w:ilvl w:val="0"/>
                <w:numId w:val="1"/>
              </w:numPr>
              <w:tabs>
                <w:tab w:val="left" w:pos="453"/>
              </w:tabs>
              <w:spacing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lang w:eastAsia="en-US"/>
              </w:rPr>
              <w:t>При проведении практических работ с учащимися обеспечить дезинфекцию микроскопов, инструментов, химической посуды и иных учебных пособий перед каждым их использованием. Обеспечить максимально широкое использование одноразовых материалов и инструментов, а также индивидуальных наборов инвентаря, материалов и инструмента для каждого обучающегося.</w:t>
            </w:r>
          </w:p>
        </w:tc>
      </w:tr>
      <w:tr w:rsidR="00401AA5" w:rsidRPr="009469AF" w:rsidTr="00E367A6">
        <w:tc>
          <w:tcPr>
            <w:tcW w:w="478" w:type="dxa"/>
            <w:vMerge/>
            <w:shd w:val="clear" w:color="auto" w:fill="auto"/>
          </w:tcPr>
          <w:p w:rsidR="00401AA5" w:rsidRPr="00E367A6" w:rsidRDefault="00401AA5" w:rsidP="001E5645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401AA5" w:rsidRPr="00E367A6" w:rsidRDefault="00401AA5" w:rsidP="001E56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97" w:type="dxa"/>
            <w:shd w:val="clear" w:color="auto" w:fill="auto"/>
          </w:tcPr>
          <w:p w:rsidR="00401AA5" w:rsidRPr="00E367A6" w:rsidRDefault="00401AA5" w:rsidP="00E367A6">
            <w:pPr>
              <w:spacing w:after="160" w:line="259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Организация проведения занятий </w:t>
            </w:r>
            <w:r w:rsidRPr="00E367A6">
              <w:rPr>
                <w:rFonts w:eastAsia="Calibri"/>
                <w:b/>
                <w:szCs w:val="22"/>
                <w:lang w:eastAsia="en-US"/>
              </w:rPr>
              <w:t>на открытом воздухе.</w:t>
            </w:r>
          </w:p>
        </w:tc>
        <w:tc>
          <w:tcPr>
            <w:tcW w:w="5697" w:type="dxa"/>
            <w:shd w:val="clear" w:color="auto" w:fill="auto"/>
          </w:tcPr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2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Наличие локального нормативного акта образовательного учреждения, устанавливающего стандарт безопасной деятельности в соответствии с согласованным с Управлением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Роспотребнадзора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по Санкт-Петербургу Стандартом безопасной деятельности образовательной организации, реализующей дополнительные общеобразовательные, общеразвивающие </w:t>
            </w:r>
            <w:r w:rsidRPr="00E367A6">
              <w:rPr>
                <w:rFonts w:eastAsia="Calibri"/>
                <w:szCs w:val="22"/>
                <w:lang w:eastAsia="en-US"/>
              </w:rPr>
              <w:lastRenderedPageBreak/>
              <w:t xml:space="preserve">программы, в том числе санитарно-гигиенической безопасности в целях противодействия распространения в Санкт-Петербурге новой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инфекции (</w:t>
            </w:r>
            <w:r w:rsidRPr="00E367A6">
              <w:rPr>
                <w:rFonts w:eastAsia="Calibri"/>
                <w:szCs w:val="22"/>
                <w:lang w:val="en-US" w:eastAsia="en-US"/>
              </w:rPr>
              <w:t>COVID</w:t>
            </w:r>
            <w:r w:rsidRPr="00E367A6">
              <w:rPr>
                <w:rFonts w:eastAsia="Calibri"/>
                <w:szCs w:val="22"/>
                <w:lang w:eastAsia="en-US"/>
              </w:rPr>
              <w:t>-19) для учреждений дополнительного образования, находящихся в ведении Комитета по образованию и администраций районов Санкт-Петербурга за исключением образовательных организаций, реализующих образовательные программы основного образования.</w:t>
            </w:r>
            <w:r w:rsidRPr="00E367A6">
              <w:rPr>
                <w:rFonts w:eastAsia="Calibri"/>
                <w:szCs w:val="22"/>
                <w:lang w:eastAsia="en-US"/>
              </w:rPr>
              <w:cr/>
              <w:t xml:space="preserve">Организация занятий с учебными группами установленной наполняемости в соответствии с утвержденным расписанием проведения занятий или иным нормативно-правовым актом образовательного учреждения. 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2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Занятия организуются с учебными группами строго установленной наполняемости в соответствии с утвержденным расписанием проведения занятий или иным нормативно-правовым актом Учреждения.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2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Прибытие к месту проведения занятий на открытом воздухе и убытие с места занятий обучающиеся производят самостоятельно или в сопровождении родителей/законных представителей (по решению родителей/законных представителей).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2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Во время проведения занятий педагогические работники должны исключить возможность контакта обучающихся разных групп между собой, выбирать территорию для проведения занятий без массового скопления людей.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2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Использование педагогическими работниками средств индивидуальной защиты органов дыхания и рук.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2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Соблюдение между участниками образовательного процесса дистанции не менее 1,5 метра, в том числе путем нанесения специальной разметки; методом расстановки </w:t>
            </w:r>
            <w:proofErr w:type="gramStart"/>
            <w:r w:rsidRPr="00E367A6">
              <w:rPr>
                <w:rFonts w:eastAsia="Calibri"/>
                <w:szCs w:val="22"/>
                <w:lang w:eastAsia="en-US"/>
              </w:rPr>
              <w:t>учебного  оборудования</w:t>
            </w:r>
            <w:proofErr w:type="gramEnd"/>
            <w:r w:rsidRPr="00E367A6">
              <w:rPr>
                <w:rFonts w:eastAsia="Calibri"/>
                <w:szCs w:val="22"/>
                <w:lang w:eastAsia="en-US"/>
              </w:rPr>
              <w:t>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 Проведение обязательных профилактических мероприятий перед началом занятий педагогическим работником:</w:t>
            </w:r>
          </w:p>
          <w:p w:rsidR="00401AA5" w:rsidRPr="00E367A6" w:rsidRDefault="00401AA5" w:rsidP="00E367A6">
            <w:pPr>
              <w:tabs>
                <w:tab w:val="left" w:pos="311"/>
              </w:tabs>
              <w:spacing w:line="259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- измерение температуры тела обучающихся и педагогических работников бесконтактным термометром с фиксацией результатов измерений в ведомости термометрии;</w:t>
            </w:r>
          </w:p>
          <w:p w:rsidR="00401AA5" w:rsidRPr="00E367A6" w:rsidRDefault="00401AA5" w:rsidP="00E367A6">
            <w:pPr>
              <w:tabs>
                <w:tab w:val="left" w:pos="311"/>
              </w:tabs>
              <w:spacing w:line="259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- обработку рук обучающихся и педагогических работников дезинфицирующим раствором из </w:t>
            </w:r>
            <w:r w:rsidRPr="00E367A6">
              <w:rPr>
                <w:rFonts w:eastAsia="Calibri"/>
                <w:szCs w:val="22"/>
                <w:lang w:eastAsia="en-US"/>
              </w:rPr>
              <w:lastRenderedPageBreak/>
              <w:t>дозатора с антисептическим средством для обработки рук;</w:t>
            </w:r>
          </w:p>
          <w:p w:rsidR="00401AA5" w:rsidRPr="00E367A6" w:rsidRDefault="00401AA5" w:rsidP="00E367A6">
            <w:pPr>
              <w:tabs>
                <w:tab w:val="left" w:pos="311"/>
              </w:tabs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- визуальный осмотр и опрос обучающихся/спортсменов на предмет наличия симптомов инфекционных заболеваний (респираторных, кишечных).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6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Использование обучающимися и педагогическими работниками защитных перчаток, которые подлежат обработке дезинфицирующим раствором при работе с групповым снаряжением и инвентарем, до и после занятий.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6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Одежда, обувь и экипировка обучающихся должна соответствовать возможным погодным условиям во время проведения занятий на открытом воздухе.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6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Обеспечение питьевого режима во время проведения занятий в емкостях индивидуального потребления (бутилированная вода, объемом 0.33-0.5 л.). Использование емкостей с водой для питья несколькими лицами не допускается.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6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Проведение во время перерывов между занятиями (динамических пауз) и по окончанию работы текущей дезинфекции </w:t>
            </w:r>
            <w:proofErr w:type="gramStart"/>
            <w:r w:rsidRPr="00E367A6">
              <w:rPr>
                <w:rFonts w:eastAsia="Calibri"/>
                <w:szCs w:val="22"/>
                <w:lang w:eastAsia="en-US"/>
              </w:rPr>
              <w:t>учебного  инвентаря</w:t>
            </w:r>
            <w:proofErr w:type="gramEnd"/>
            <w:r w:rsidRPr="00E367A6">
              <w:rPr>
                <w:rFonts w:eastAsia="Calibri"/>
                <w:szCs w:val="22"/>
                <w:lang w:eastAsia="en-US"/>
              </w:rPr>
              <w:t>. Дезинфицирующие средства использовать в соответствии с инструкциями производителя в концентрациях для вирусных инфекций.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60" w:line="259" w:lineRule="auto"/>
              <w:ind w:left="0" w:firstLine="0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Обучающиеся и педагогические работники с признаками инфекционных заболеваний (при температуре тела 37,1°С и выше либо при других явных признаках) должны быть отстранены от работы или обучения.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60" w:line="259" w:lineRule="auto"/>
              <w:ind w:left="0" w:firstLine="0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Посещение занятий обучающимися, перенесшими заболевание, и (или) в случае, если обучающийся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образовательном учреждении.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6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При проведении занятий на отрытом воздухе продолжительностью более четырех часов необходимо предусмотреть организацию питания обучающихся и педагогических работников.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6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Питание организуется с использованием только заранее приготовленных индивидуальных наборов продуктов (упакованных в домашних условиях или </w:t>
            </w:r>
            <w:r w:rsidRPr="00E367A6">
              <w:rPr>
                <w:rFonts w:eastAsia="Calibri"/>
                <w:szCs w:val="22"/>
                <w:lang w:eastAsia="en-US"/>
              </w:rPr>
              <w:lastRenderedPageBreak/>
              <w:t xml:space="preserve">приобретенных в заводской упаковке). Использование в питание скоропортящихся продуктов, продукции с истекшим сроком годности не допускается. Индивидуальный набор продуктов </w:t>
            </w:r>
            <w:proofErr w:type="gramStart"/>
            <w:r w:rsidRPr="00E367A6">
              <w:rPr>
                <w:rFonts w:eastAsia="Calibri"/>
                <w:szCs w:val="22"/>
                <w:lang w:eastAsia="en-US"/>
              </w:rPr>
              <w:t>питания</w:t>
            </w:r>
            <w:proofErr w:type="gramEnd"/>
            <w:r w:rsidRPr="00E367A6">
              <w:rPr>
                <w:rFonts w:eastAsia="Calibri"/>
                <w:szCs w:val="22"/>
                <w:lang w:eastAsia="en-US"/>
              </w:rPr>
              <w:t xml:space="preserve"> обучающегося формируется только его родителем/законным представителем.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6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Для организации горячего питания необходимо использовать индивидуальные термоса и одноразовую посуду.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60" w:line="259" w:lineRule="auto"/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Перед приемом пищи педагогический работник организует проведение обучающимися обработки рук кожным антисептиком (спреем, кремом-гелем или одноразовыми салфетками с дезинфицирующим составом).</w:t>
            </w:r>
          </w:p>
          <w:p w:rsidR="00401AA5" w:rsidRPr="00E367A6" w:rsidRDefault="00401AA5" w:rsidP="00E367A6">
            <w:pPr>
              <w:numPr>
                <w:ilvl w:val="0"/>
                <w:numId w:val="3"/>
              </w:numPr>
              <w:tabs>
                <w:tab w:val="left" w:pos="311"/>
              </w:tabs>
              <w:spacing w:after="160" w:line="259" w:lineRule="auto"/>
              <w:ind w:left="0" w:firstLine="0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>Во время приема пищи обеспечивается соблюдение социальной дистанции между каждым участником группы. Обмен продуктами питания между участниками группы не допускается, каждый может использовать только свой индивидуальный продуктовый набор.</w:t>
            </w:r>
          </w:p>
          <w:p w:rsidR="00401AA5" w:rsidRPr="00E367A6" w:rsidRDefault="00401AA5" w:rsidP="00E367A6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67A6">
              <w:rPr>
                <w:rFonts w:eastAsia="Calibri"/>
                <w:szCs w:val="22"/>
                <w:lang w:eastAsia="en-US"/>
              </w:rPr>
              <w:t xml:space="preserve">При организации перевозки ОГД необходимо руководствоваться п. 3.4.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E367A6">
              <w:rPr>
                <w:rFonts w:eastAsia="Calibri"/>
                <w:szCs w:val="22"/>
                <w:lang w:eastAsia="en-US"/>
              </w:rPr>
              <w:t>коронавирусной</w:t>
            </w:r>
            <w:proofErr w:type="spellEnd"/>
            <w:r w:rsidRPr="00E367A6">
              <w:rPr>
                <w:rFonts w:eastAsia="Calibri"/>
                <w:szCs w:val="22"/>
                <w:lang w:eastAsia="en-US"/>
              </w:rPr>
              <w:t xml:space="preserve"> инфекции (</w:t>
            </w:r>
            <w:r w:rsidRPr="00E367A6">
              <w:rPr>
                <w:rFonts w:eastAsia="Calibri"/>
                <w:szCs w:val="22"/>
                <w:lang w:val="en-US" w:eastAsia="en-US"/>
              </w:rPr>
              <w:t>COVID</w:t>
            </w:r>
            <w:r w:rsidRPr="00E367A6">
              <w:rPr>
                <w:rFonts w:eastAsia="Calibri"/>
                <w:szCs w:val="22"/>
                <w:lang w:eastAsia="en-US"/>
              </w:rPr>
              <w:t>-19)", утверждены постановлением Главного государственного санитарного врача Российской Федерации от 30.06.2020 N 16.</w:t>
            </w:r>
          </w:p>
        </w:tc>
      </w:tr>
    </w:tbl>
    <w:p w:rsidR="00E6165C" w:rsidRPr="00E63CA1" w:rsidRDefault="00E6165C" w:rsidP="00401AA5"/>
    <w:sectPr w:rsidR="00E6165C" w:rsidRPr="00E63C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A6" w:rsidRDefault="00E367A6" w:rsidP="00F93D40">
      <w:r>
        <w:separator/>
      </w:r>
    </w:p>
  </w:endnote>
  <w:endnote w:type="continuationSeparator" w:id="0">
    <w:p w:rsidR="00E367A6" w:rsidRDefault="00E367A6" w:rsidP="00F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A6" w:rsidRDefault="00E367A6" w:rsidP="00F93D40">
      <w:r>
        <w:separator/>
      </w:r>
    </w:p>
  </w:footnote>
  <w:footnote w:type="continuationSeparator" w:id="0">
    <w:p w:rsidR="00E367A6" w:rsidRDefault="00E367A6" w:rsidP="00F9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45" w:rsidRDefault="001E56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611"/>
    <w:multiLevelType w:val="hybridMultilevel"/>
    <w:tmpl w:val="6BC6FA34"/>
    <w:lvl w:ilvl="0" w:tplc="9E7228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79C8"/>
    <w:multiLevelType w:val="hybridMultilevel"/>
    <w:tmpl w:val="35A45DDA"/>
    <w:lvl w:ilvl="0" w:tplc="DED64F3C">
      <w:start w:val="6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2CE219C1"/>
    <w:multiLevelType w:val="hybridMultilevel"/>
    <w:tmpl w:val="4544C314"/>
    <w:lvl w:ilvl="0" w:tplc="3516D4F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 w15:restartNumberingAfterBreak="0">
    <w:nsid w:val="2D886583"/>
    <w:multiLevelType w:val="hybridMultilevel"/>
    <w:tmpl w:val="4544C314"/>
    <w:lvl w:ilvl="0" w:tplc="3516D4F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 w15:restartNumberingAfterBreak="0">
    <w:nsid w:val="4B343EFA"/>
    <w:multiLevelType w:val="hybridMultilevel"/>
    <w:tmpl w:val="4C664C70"/>
    <w:lvl w:ilvl="0" w:tplc="E8FCD3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3368"/>
    <w:multiLevelType w:val="hybridMultilevel"/>
    <w:tmpl w:val="D2FCC282"/>
    <w:lvl w:ilvl="0" w:tplc="041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 w15:restartNumberingAfterBreak="0">
    <w:nsid w:val="5D735F7B"/>
    <w:multiLevelType w:val="hybridMultilevel"/>
    <w:tmpl w:val="CC02DDAC"/>
    <w:lvl w:ilvl="0" w:tplc="CE5AD5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A4329"/>
    <w:multiLevelType w:val="hybridMultilevel"/>
    <w:tmpl w:val="4544C314"/>
    <w:lvl w:ilvl="0" w:tplc="3516D4F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 w15:restartNumberingAfterBreak="0">
    <w:nsid w:val="6BD92D06"/>
    <w:multiLevelType w:val="hybridMultilevel"/>
    <w:tmpl w:val="EC60C9D4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A6C2D"/>
    <w:multiLevelType w:val="hybridMultilevel"/>
    <w:tmpl w:val="9E7220AE"/>
    <w:lvl w:ilvl="0" w:tplc="17EE8E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43C741E"/>
    <w:multiLevelType w:val="hybridMultilevel"/>
    <w:tmpl w:val="AC56E3A2"/>
    <w:lvl w:ilvl="0" w:tplc="FABEEDF6">
      <w:start w:val="1"/>
      <w:numFmt w:val="decimal"/>
      <w:lvlText w:val="%1."/>
      <w:lvlJc w:val="left"/>
      <w:pPr>
        <w:ind w:left="7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767717AE"/>
    <w:multiLevelType w:val="hybridMultilevel"/>
    <w:tmpl w:val="B9381BA2"/>
    <w:lvl w:ilvl="0" w:tplc="8766EE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23522"/>
    <w:multiLevelType w:val="hybridMultilevel"/>
    <w:tmpl w:val="A4BC652E"/>
    <w:lvl w:ilvl="0" w:tplc="3654AA1C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BC1637"/>
    <w:multiLevelType w:val="hybridMultilevel"/>
    <w:tmpl w:val="AC56E3A2"/>
    <w:lvl w:ilvl="0" w:tplc="FABEEDF6">
      <w:start w:val="1"/>
      <w:numFmt w:val="decimal"/>
      <w:lvlText w:val="%1."/>
      <w:lvlJc w:val="left"/>
      <w:pPr>
        <w:ind w:left="7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e4309291-396c-4cde-b7ee-1d7059c66f61"/>
  </w:docVars>
  <w:rsids>
    <w:rsidRoot w:val="005768F5"/>
    <w:rsid w:val="00040AF0"/>
    <w:rsid w:val="000457C7"/>
    <w:rsid w:val="000C4EFA"/>
    <w:rsid w:val="00115896"/>
    <w:rsid w:val="001437C8"/>
    <w:rsid w:val="0015384C"/>
    <w:rsid w:val="001629F6"/>
    <w:rsid w:val="00164FE7"/>
    <w:rsid w:val="001669A8"/>
    <w:rsid w:val="0017437F"/>
    <w:rsid w:val="00194F50"/>
    <w:rsid w:val="001C446C"/>
    <w:rsid w:val="001E5645"/>
    <w:rsid w:val="002358D9"/>
    <w:rsid w:val="002641D7"/>
    <w:rsid w:val="00280415"/>
    <w:rsid w:val="002E6DCC"/>
    <w:rsid w:val="002F7A29"/>
    <w:rsid w:val="00301313"/>
    <w:rsid w:val="003479D4"/>
    <w:rsid w:val="0038679F"/>
    <w:rsid w:val="00392B1A"/>
    <w:rsid w:val="00401AA5"/>
    <w:rsid w:val="004179A3"/>
    <w:rsid w:val="004241E7"/>
    <w:rsid w:val="0043116F"/>
    <w:rsid w:val="005768F5"/>
    <w:rsid w:val="005A7275"/>
    <w:rsid w:val="005A7F61"/>
    <w:rsid w:val="006444DB"/>
    <w:rsid w:val="00644D68"/>
    <w:rsid w:val="00661687"/>
    <w:rsid w:val="006B31D8"/>
    <w:rsid w:val="006B6040"/>
    <w:rsid w:val="00725DB4"/>
    <w:rsid w:val="00770B3F"/>
    <w:rsid w:val="00793B3F"/>
    <w:rsid w:val="007B413F"/>
    <w:rsid w:val="007B70BD"/>
    <w:rsid w:val="007C102F"/>
    <w:rsid w:val="007C25A0"/>
    <w:rsid w:val="007F66FB"/>
    <w:rsid w:val="0089786B"/>
    <w:rsid w:val="00920E46"/>
    <w:rsid w:val="00926050"/>
    <w:rsid w:val="0096374A"/>
    <w:rsid w:val="00964CA9"/>
    <w:rsid w:val="009707D1"/>
    <w:rsid w:val="009714C3"/>
    <w:rsid w:val="009805CF"/>
    <w:rsid w:val="009C3DC5"/>
    <w:rsid w:val="009E708B"/>
    <w:rsid w:val="00A569DE"/>
    <w:rsid w:val="00AF0579"/>
    <w:rsid w:val="00AF1EA1"/>
    <w:rsid w:val="00AF738B"/>
    <w:rsid w:val="00B3203D"/>
    <w:rsid w:val="00B61C11"/>
    <w:rsid w:val="00B77F86"/>
    <w:rsid w:val="00BA0D40"/>
    <w:rsid w:val="00BF00D4"/>
    <w:rsid w:val="00C26682"/>
    <w:rsid w:val="00CB31A7"/>
    <w:rsid w:val="00DA7E13"/>
    <w:rsid w:val="00DC5410"/>
    <w:rsid w:val="00E356A9"/>
    <w:rsid w:val="00E367A6"/>
    <w:rsid w:val="00E4591A"/>
    <w:rsid w:val="00E6165C"/>
    <w:rsid w:val="00E63CA1"/>
    <w:rsid w:val="00EF1A99"/>
    <w:rsid w:val="00F914B6"/>
    <w:rsid w:val="00F93D40"/>
    <w:rsid w:val="00FC7DBE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F91A4"/>
  <w15:docId w15:val="{63554570-362F-4238-B66F-D5EFD8E3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3D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C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6B31D8"/>
  </w:style>
  <w:style w:type="paragraph" w:styleId="aa">
    <w:name w:val="List Paragraph"/>
    <w:basedOn w:val="a"/>
    <w:uiPriority w:val="34"/>
    <w:qFormat/>
    <w:rsid w:val="006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9"/>
    <w:uiPriority w:val="39"/>
    <w:rsid w:val="006B31D8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61C11"/>
    <w:rPr>
      <w:sz w:val="22"/>
      <w:szCs w:val="22"/>
      <w:lang w:eastAsia="en-US"/>
    </w:rPr>
  </w:style>
  <w:style w:type="paragraph" w:customStyle="1" w:styleId="Standard">
    <w:name w:val="Standard"/>
    <w:rsid w:val="00E6165C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sskaya.eb\AppData\Local\Temp\bdttmp\7609203a-f9e2-4e06-a878-1bf6cd63f43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7609203a-f9e2-4e06-a878-1bf6cd63f430</Template>
  <TotalTime>0</TotalTime>
  <Pages>47</Pages>
  <Words>11343</Words>
  <Characters>64659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Спасская</dc:creator>
  <cp:keywords/>
  <dc:description/>
  <cp:lastModifiedBy>Бушаев Алексей Георгиевич</cp:lastModifiedBy>
  <cp:revision>2</cp:revision>
  <cp:lastPrinted>2020-08-12T11:22:00Z</cp:lastPrinted>
  <dcterms:created xsi:type="dcterms:W3CDTF">2020-08-17T09:41:00Z</dcterms:created>
  <dcterms:modified xsi:type="dcterms:W3CDTF">2020-08-17T09:41:00Z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e4309291-396c-4cde-b7ee-1d7059c66f61</vt:lpwstr>
  </property>
</Properties>
</file>